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02" w:rsidRDefault="00010F38" w:rsidP="00F23C97">
      <w:pPr>
        <w:jc w:val="right"/>
        <w:rPr>
          <w:b/>
          <w:bCs/>
          <w:i/>
          <w:iCs/>
          <w:sz w:val="24"/>
        </w:rPr>
      </w:pPr>
      <w:r>
        <w:rPr>
          <w:rFonts w:ascii="CommercialScript BT" w:hAnsi="CommercialScript BT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F09FE64" wp14:editId="0D71004C">
            <wp:simplePos x="0" y="0"/>
            <wp:positionH relativeFrom="column">
              <wp:posOffset>-405765</wp:posOffset>
            </wp:positionH>
            <wp:positionV relativeFrom="paragraph">
              <wp:posOffset>-397510</wp:posOffset>
            </wp:positionV>
            <wp:extent cx="1244990" cy="15525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école primaire Saint Lou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99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7DF">
        <w:rPr>
          <w:rFonts w:ascii="CommercialScript BT" w:hAnsi="CommercialScript BT"/>
          <w:sz w:val="44"/>
          <w:szCs w:val="44"/>
        </w:rPr>
        <w:tab/>
      </w:r>
      <w:r w:rsidR="00CB17DF">
        <w:rPr>
          <w:rFonts w:ascii="CommercialScript BT" w:hAnsi="CommercialScript BT"/>
          <w:sz w:val="44"/>
          <w:szCs w:val="44"/>
        </w:rPr>
        <w:tab/>
      </w:r>
      <w:r w:rsidR="00087C02">
        <w:rPr>
          <w:b/>
          <w:bCs/>
          <w:i/>
          <w:iCs/>
          <w:sz w:val="24"/>
        </w:rPr>
        <w:t xml:space="preserve"> </w:t>
      </w:r>
    </w:p>
    <w:p w:rsidR="00087C02" w:rsidRDefault="00087C02">
      <w:pPr>
        <w:jc w:val="both"/>
        <w:rPr>
          <w:bCs/>
          <w:smallCaps/>
          <w:sz w:val="24"/>
          <w:u w:val="single"/>
        </w:rPr>
      </w:pP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DB7F51" w:rsidRDefault="00DB7F51" w:rsidP="00DB7F51">
      <w:pPr>
        <w:jc w:val="center"/>
        <w:rPr>
          <w:b/>
          <w:bCs/>
          <w:sz w:val="34"/>
          <w:szCs w:val="34"/>
        </w:rPr>
      </w:pPr>
      <w:r w:rsidRPr="00276C48">
        <w:rPr>
          <w:b/>
          <w:bCs/>
          <w:sz w:val="34"/>
          <w:szCs w:val="34"/>
        </w:rPr>
        <w:t>Transport scolaire</w:t>
      </w:r>
      <w:r w:rsidR="00E75D2F">
        <w:rPr>
          <w:b/>
          <w:bCs/>
          <w:sz w:val="34"/>
          <w:szCs w:val="34"/>
        </w:rPr>
        <w:t xml:space="preserve"> – Année scolaire 2019-2020</w:t>
      </w:r>
    </w:p>
    <w:p w:rsidR="00C07755" w:rsidRPr="00C07755" w:rsidRDefault="00C07755" w:rsidP="00DB7F51">
      <w:pPr>
        <w:jc w:val="center"/>
        <w:rPr>
          <w:b/>
          <w:bCs/>
          <w:i/>
          <w:sz w:val="30"/>
          <w:szCs w:val="30"/>
        </w:rPr>
      </w:pPr>
      <w:r w:rsidRPr="00C07755">
        <w:rPr>
          <w:b/>
          <w:bCs/>
          <w:i/>
          <w:sz w:val="30"/>
          <w:szCs w:val="30"/>
        </w:rPr>
        <w:t>(</w:t>
      </w:r>
      <w:r w:rsidR="00087217" w:rsidRPr="00C07755">
        <w:rPr>
          <w:b/>
          <w:bCs/>
          <w:i/>
          <w:sz w:val="30"/>
          <w:szCs w:val="30"/>
        </w:rPr>
        <w:t>Une</w:t>
      </w:r>
      <w:r w:rsidRPr="00C07755">
        <w:rPr>
          <w:b/>
          <w:bCs/>
          <w:i/>
          <w:sz w:val="30"/>
          <w:szCs w:val="30"/>
        </w:rPr>
        <w:t xml:space="preserve"> fiche par enfant)</w:t>
      </w:r>
    </w:p>
    <w:p w:rsidR="00DB7F51" w:rsidRDefault="00DB7F51" w:rsidP="00DB7F51">
      <w:pPr>
        <w:jc w:val="center"/>
        <w:rPr>
          <w:b/>
          <w:bCs/>
          <w:sz w:val="34"/>
          <w:szCs w:val="34"/>
        </w:rPr>
      </w:pPr>
    </w:p>
    <w:p w:rsidR="00DB7F51" w:rsidRDefault="00DB7F51" w:rsidP="00DB7F51">
      <w:pPr>
        <w:jc w:val="center"/>
        <w:rPr>
          <w:b/>
          <w:bCs/>
          <w:sz w:val="34"/>
          <w:szCs w:val="34"/>
        </w:rPr>
      </w:pPr>
    </w:p>
    <w:p w:rsidR="00DB7F51" w:rsidRDefault="00DB7F51" w:rsidP="00DB7F51">
      <w:pPr>
        <w:jc w:val="center"/>
      </w:pPr>
    </w:p>
    <w:p w:rsidR="00DB7F51" w:rsidRDefault="00DB7F51" w:rsidP="00DB7F51"/>
    <w:p w:rsidR="00DB7F51" w:rsidRPr="00DB7F51" w:rsidRDefault="00DB7F51" w:rsidP="00DB7F51">
      <w:pPr>
        <w:rPr>
          <w:sz w:val="22"/>
          <w:szCs w:val="22"/>
        </w:rPr>
      </w:pPr>
      <w:r w:rsidRPr="00DB7F51">
        <w:rPr>
          <w:sz w:val="22"/>
          <w:szCs w:val="22"/>
        </w:rPr>
        <w:t>Vous voudrez bien renseigner et retourner à l’enseignant(e) de votre enfant le coupon ci-dessous relatif au transport scolaire.</w:t>
      </w:r>
    </w:p>
    <w:p w:rsidR="00DB7F51" w:rsidRPr="00DB7F51" w:rsidRDefault="00DB7F51" w:rsidP="00DB7F51">
      <w:pPr>
        <w:rPr>
          <w:sz w:val="22"/>
          <w:szCs w:val="22"/>
        </w:rPr>
      </w:pPr>
    </w:p>
    <w:p w:rsidR="00DB7F51" w:rsidRPr="00DB7F51" w:rsidRDefault="00DB7F51" w:rsidP="00DB7F51">
      <w:pPr>
        <w:jc w:val="right"/>
        <w:rPr>
          <w:sz w:val="22"/>
          <w:szCs w:val="22"/>
        </w:rPr>
      </w:pPr>
    </w:p>
    <w:p w:rsidR="00DB7F51" w:rsidRPr="00DB7F51" w:rsidRDefault="00DB7F51" w:rsidP="00DB7F51">
      <w:pPr>
        <w:rPr>
          <w:sz w:val="22"/>
          <w:szCs w:val="22"/>
        </w:rPr>
      </w:pPr>
      <w:r w:rsidRPr="00DB7F51">
        <w:rPr>
          <w:sz w:val="22"/>
          <w:szCs w:val="22"/>
        </w:rPr>
        <w:t>Merci d’avance.</w:t>
      </w:r>
    </w:p>
    <w:p w:rsidR="00DB7F51" w:rsidRPr="00DB7F51" w:rsidRDefault="00DB7F51" w:rsidP="00DB7F51">
      <w:pPr>
        <w:jc w:val="right"/>
        <w:rPr>
          <w:b/>
          <w:bCs/>
          <w:i/>
          <w:iCs/>
          <w:sz w:val="22"/>
          <w:szCs w:val="22"/>
        </w:rPr>
      </w:pPr>
      <w:r w:rsidRPr="00DB7F51">
        <w:rPr>
          <w:b/>
          <w:bCs/>
          <w:i/>
          <w:iCs/>
          <w:sz w:val="22"/>
          <w:szCs w:val="22"/>
        </w:rPr>
        <w:t>Le Directeur</w:t>
      </w:r>
    </w:p>
    <w:p w:rsidR="00DB7F51" w:rsidRPr="00DB7F51" w:rsidRDefault="00DB7F51" w:rsidP="00DB7F51">
      <w:pPr>
        <w:jc w:val="right"/>
        <w:rPr>
          <w:b/>
          <w:bCs/>
          <w:i/>
          <w:iCs/>
          <w:sz w:val="22"/>
          <w:szCs w:val="22"/>
        </w:rPr>
      </w:pPr>
    </w:p>
    <w:p w:rsidR="00DB7F51" w:rsidRPr="00DB7F51" w:rsidRDefault="00DB7F51" w:rsidP="00DB7F51">
      <w:pPr>
        <w:rPr>
          <w:b/>
          <w:bCs/>
          <w:i/>
          <w:iCs/>
          <w:sz w:val="22"/>
          <w:szCs w:val="22"/>
        </w:rPr>
      </w:pPr>
    </w:p>
    <w:p w:rsidR="00DB7F51" w:rsidRPr="00DB7F51" w:rsidRDefault="00DB7F51" w:rsidP="00DB7F51">
      <w:pPr>
        <w:rPr>
          <w:b/>
          <w:bCs/>
          <w:i/>
          <w:iCs/>
          <w:sz w:val="22"/>
          <w:szCs w:val="22"/>
        </w:rPr>
      </w:pPr>
      <w:r w:rsidRPr="00DB7F51">
        <w:rPr>
          <w:b/>
          <w:bCs/>
          <w:i/>
          <w:iCs/>
          <w:sz w:val="22"/>
          <w:szCs w:val="22"/>
        </w:rPr>
        <w:sym w:font="Wingdings" w:char="F022"/>
      </w:r>
      <w:r w:rsidRPr="00DB7F51">
        <w:rPr>
          <w:b/>
          <w:bCs/>
          <w:i/>
          <w:iCs/>
          <w:sz w:val="22"/>
          <w:szCs w:val="22"/>
        </w:rPr>
        <w:t>……………………………………………………………………………………………….</w:t>
      </w:r>
    </w:p>
    <w:p w:rsidR="00DB7F51" w:rsidRPr="00DB7F51" w:rsidRDefault="00DB7F51" w:rsidP="00DB7F51">
      <w:pPr>
        <w:rPr>
          <w:b/>
          <w:bCs/>
          <w:i/>
          <w:iCs/>
          <w:sz w:val="22"/>
          <w:szCs w:val="22"/>
        </w:rPr>
      </w:pPr>
    </w:p>
    <w:p w:rsidR="00DB7F51" w:rsidRPr="00DB7F51" w:rsidRDefault="00DB7F51" w:rsidP="00DB7F51">
      <w:pPr>
        <w:rPr>
          <w:b/>
          <w:bCs/>
          <w:i/>
          <w:iCs/>
          <w:sz w:val="22"/>
          <w:szCs w:val="22"/>
        </w:rPr>
      </w:pPr>
    </w:p>
    <w:p w:rsidR="00DB7F51" w:rsidRPr="00DB7F51" w:rsidRDefault="00DB7F51" w:rsidP="00DB7F51">
      <w:pPr>
        <w:rPr>
          <w:sz w:val="22"/>
          <w:szCs w:val="22"/>
        </w:rPr>
      </w:pPr>
      <w:r w:rsidRPr="00DB7F51">
        <w:rPr>
          <w:sz w:val="22"/>
          <w:szCs w:val="22"/>
        </w:rPr>
        <w:t>L’enfant  ____________________________, élève en classe de __________________</w:t>
      </w:r>
    </w:p>
    <w:p w:rsidR="00DB7F51" w:rsidRPr="00DB7F51" w:rsidRDefault="00DB7F51" w:rsidP="00DB7F51">
      <w:pPr>
        <w:rPr>
          <w:sz w:val="22"/>
          <w:szCs w:val="22"/>
        </w:rPr>
      </w:pPr>
    </w:p>
    <w:p w:rsidR="00DB7F51" w:rsidRPr="00DB7F51" w:rsidRDefault="00DB7F51" w:rsidP="00DB7F51">
      <w:pPr>
        <w:rPr>
          <w:sz w:val="22"/>
          <w:szCs w:val="22"/>
        </w:rPr>
      </w:pPr>
      <w:r w:rsidRPr="00DB7F51">
        <w:rPr>
          <w:sz w:val="22"/>
          <w:szCs w:val="22"/>
        </w:rPr>
        <w:sym w:font="Wingdings" w:char="F071"/>
      </w:r>
      <w:r w:rsidRPr="00DB7F51">
        <w:rPr>
          <w:sz w:val="22"/>
          <w:szCs w:val="22"/>
        </w:rPr>
        <w:t xml:space="preserve"> </w:t>
      </w:r>
      <w:proofErr w:type="gramStart"/>
      <w:r w:rsidRPr="00DB7F51">
        <w:rPr>
          <w:b/>
          <w:bCs/>
          <w:sz w:val="22"/>
          <w:szCs w:val="22"/>
        </w:rPr>
        <w:t>ne</w:t>
      </w:r>
      <w:proofErr w:type="gramEnd"/>
      <w:r w:rsidRPr="00DB7F51">
        <w:rPr>
          <w:b/>
          <w:bCs/>
          <w:sz w:val="22"/>
          <w:szCs w:val="22"/>
        </w:rPr>
        <w:t xml:space="preserve"> prendra pas le car scolai</w:t>
      </w:r>
      <w:r w:rsidR="00E75D2F">
        <w:rPr>
          <w:b/>
          <w:bCs/>
          <w:sz w:val="22"/>
          <w:szCs w:val="22"/>
        </w:rPr>
        <w:t>re pendant l’année scolaire 2019-2020</w:t>
      </w:r>
    </w:p>
    <w:p w:rsidR="00DB7F51" w:rsidRPr="00DB7F51" w:rsidRDefault="00DB7F51" w:rsidP="00DB7F51">
      <w:pPr>
        <w:rPr>
          <w:sz w:val="22"/>
          <w:szCs w:val="22"/>
        </w:rPr>
      </w:pPr>
    </w:p>
    <w:p w:rsidR="00DB7F51" w:rsidRPr="00DB7F51" w:rsidRDefault="00DB7F51" w:rsidP="00DB7F51">
      <w:pPr>
        <w:rPr>
          <w:sz w:val="22"/>
          <w:szCs w:val="22"/>
        </w:rPr>
      </w:pPr>
      <w:r w:rsidRPr="00DB7F51">
        <w:rPr>
          <w:sz w:val="22"/>
          <w:szCs w:val="22"/>
        </w:rPr>
        <w:sym w:font="Wingdings" w:char="F071"/>
      </w:r>
      <w:r w:rsidRPr="00DB7F51">
        <w:rPr>
          <w:sz w:val="22"/>
          <w:szCs w:val="22"/>
        </w:rPr>
        <w:t xml:space="preserve"> </w:t>
      </w:r>
      <w:proofErr w:type="gramStart"/>
      <w:r w:rsidRPr="00DB7F51">
        <w:rPr>
          <w:b/>
          <w:bCs/>
          <w:sz w:val="22"/>
          <w:szCs w:val="22"/>
        </w:rPr>
        <w:t>prendra</w:t>
      </w:r>
      <w:proofErr w:type="gramEnd"/>
      <w:r w:rsidRPr="00DB7F51">
        <w:rPr>
          <w:b/>
          <w:bCs/>
          <w:sz w:val="22"/>
          <w:szCs w:val="22"/>
        </w:rPr>
        <w:t xml:space="preserve"> le car scolaire de manière régulière</w:t>
      </w:r>
      <w:r w:rsidRPr="00DB7F51">
        <w:rPr>
          <w:sz w:val="22"/>
          <w:szCs w:val="22"/>
        </w:rPr>
        <w:t xml:space="preserve"> (cochez les bonnes cases SVP)</w:t>
      </w:r>
    </w:p>
    <w:p w:rsidR="00DB7F51" w:rsidRPr="00DB7F51" w:rsidRDefault="00DB7F51" w:rsidP="00DB7F51">
      <w:pPr>
        <w:rPr>
          <w:sz w:val="22"/>
          <w:szCs w:val="22"/>
        </w:rPr>
      </w:pPr>
    </w:p>
    <w:p w:rsidR="00DB7F51" w:rsidRPr="00DB7F51" w:rsidRDefault="00DB7F51" w:rsidP="00DB7F51">
      <w:pPr>
        <w:rPr>
          <w:b/>
          <w:bCs/>
          <w:sz w:val="22"/>
          <w:szCs w:val="22"/>
        </w:rPr>
      </w:pPr>
      <w:r w:rsidRPr="00DB7F51">
        <w:rPr>
          <w:sz w:val="22"/>
          <w:szCs w:val="22"/>
        </w:rPr>
        <w:sym w:font="Wingdings" w:char="F071"/>
      </w:r>
      <w:r w:rsidRPr="00DB7F51">
        <w:rPr>
          <w:b/>
          <w:bCs/>
          <w:sz w:val="22"/>
          <w:szCs w:val="22"/>
        </w:rPr>
        <w:t xml:space="preserve"> </w:t>
      </w:r>
      <w:proofErr w:type="gramStart"/>
      <w:r w:rsidRPr="00DB7F51">
        <w:rPr>
          <w:b/>
          <w:bCs/>
          <w:sz w:val="22"/>
          <w:szCs w:val="22"/>
        </w:rPr>
        <w:t>prendra</w:t>
      </w:r>
      <w:proofErr w:type="gramEnd"/>
      <w:r w:rsidRPr="00DB7F51">
        <w:rPr>
          <w:b/>
          <w:bCs/>
          <w:sz w:val="22"/>
          <w:szCs w:val="22"/>
        </w:rPr>
        <w:t xml:space="preserve"> le car scolaire  occasionnellement. </w:t>
      </w:r>
    </w:p>
    <w:p w:rsidR="00DB7F51" w:rsidRPr="00DB7F51" w:rsidRDefault="00DB7F51" w:rsidP="00DB7F51">
      <w:pPr>
        <w:rPr>
          <w:b/>
          <w:bCs/>
          <w:i/>
          <w:iCs/>
          <w:sz w:val="22"/>
          <w:szCs w:val="22"/>
        </w:rPr>
      </w:pPr>
      <w:r w:rsidRPr="00DB7F51">
        <w:rPr>
          <w:b/>
          <w:bCs/>
          <w:i/>
          <w:iCs/>
          <w:sz w:val="22"/>
          <w:szCs w:val="22"/>
        </w:rPr>
        <w:t>Dans ce cas, il est bien évident que la famille prend soin chaque jour d’informer son enfant à ce sujet.</w:t>
      </w:r>
    </w:p>
    <w:p w:rsidR="00DB7F51" w:rsidRPr="00AB5FEC" w:rsidRDefault="00DB7F51" w:rsidP="00DB7F51">
      <w:pPr>
        <w:rPr>
          <w:b/>
          <w:bCs/>
        </w:rPr>
      </w:pPr>
    </w:p>
    <w:p w:rsidR="00DB7F51" w:rsidRDefault="00DB7F51" w:rsidP="00DB7F51"/>
    <w:p w:rsidR="00DB7F51" w:rsidRDefault="00DB7F51" w:rsidP="00DB7F51"/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DB7F51" w:rsidRPr="00DB7F51" w:rsidTr="00F23530">
        <w:trPr>
          <w:trHeight w:val="561"/>
        </w:trPr>
        <w:tc>
          <w:tcPr>
            <w:tcW w:w="1842" w:type="dxa"/>
            <w:tcBorders>
              <w:top w:val="nil"/>
              <w:left w:val="nil"/>
            </w:tcBorders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  <w:r w:rsidRPr="00DB7F51">
              <w:rPr>
                <w:b/>
                <w:bCs/>
                <w:sz w:val="22"/>
                <w:szCs w:val="22"/>
              </w:rPr>
              <w:t>Lundi</w:t>
            </w:r>
          </w:p>
        </w:tc>
        <w:tc>
          <w:tcPr>
            <w:tcW w:w="1842" w:type="dxa"/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  <w:r w:rsidRPr="00DB7F51">
              <w:rPr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1843" w:type="dxa"/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  <w:r w:rsidRPr="00DB7F51">
              <w:rPr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1843" w:type="dxa"/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  <w:r w:rsidRPr="00DB7F51">
              <w:rPr>
                <w:b/>
                <w:bCs/>
                <w:sz w:val="22"/>
                <w:szCs w:val="22"/>
              </w:rPr>
              <w:t>Vendredi</w:t>
            </w:r>
          </w:p>
        </w:tc>
      </w:tr>
      <w:tr w:rsidR="00DB7F51" w:rsidRPr="00DB7F51" w:rsidTr="00F23530">
        <w:trPr>
          <w:trHeight w:val="561"/>
        </w:trPr>
        <w:tc>
          <w:tcPr>
            <w:tcW w:w="1842" w:type="dxa"/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  <w:r w:rsidRPr="00DB7F51">
              <w:rPr>
                <w:b/>
                <w:bCs/>
                <w:sz w:val="22"/>
                <w:szCs w:val="22"/>
              </w:rPr>
              <w:t>Matin</w:t>
            </w:r>
          </w:p>
        </w:tc>
        <w:tc>
          <w:tcPr>
            <w:tcW w:w="1842" w:type="dxa"/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B7F51" w:rsidRPr="00DB7F51" w:rsidTr="00F23530">
        <w:trPr>
          <w:trHeight w:val="561"/>
        </w:trPr>
        <w:tc>
          <w:tcPr>
            <w:tcW w:w="1842" w:type="dxa"/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  <w:r w:rsidRPr="00DB7F51">
              <w:rPr>
                <w:b/>
                <w:bCs/>
                <w:sz w:val="22"/>
                <w:szCs w:val="22"/>
              </w:rPr>
              <w:t>Soir</w:t>
            </w:r>
          </w:p>
        </w:tc>
        <w:tc>
          <w:tcPr>
            <w:tcW w:w="1842" w:type="dxa"/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B7F51" w:rsidRPr="00DB7F51" w:rsidRDefault="00DB7F51" w:rsidP="00F235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B7F51" w:rsidRDefault="00DB7F51" w:rsidP="00DB7F51"/>
    <w:p w:rsidR="00DB7F51" w:rsidRDefault="00DB7F51" w:rsidP="00DB7F51"/>
    <w:p w:rsidR="00DB7F51" w:rsidRDefault="00DB7F51" w:rsidP="00DB7F51"/>
    <w:p w:rsidR="00DB7F51" w:rsidRDefault="00DB7F51" w:rsidP="00DB7F51"/>
    <w:p w:rsidR="00DB7F51" w:rsidRPr="00DB7F51" w:rsidRDefault="00DB7F51" w:rsidP="00DB7F51">
      <w:pPr>
        <w:rPr>
          <w:b/>
          <w:bCs/>
          <w:sz w:val="22"/>
          <w:szCs w:val="22"/>
          <w:u w:val="single"/>
        </w:rPr>
      </w:pPr>
      <w:r w:rsidRPr="00DB7F51">
        <w:rPr>
          <w:b/>
          <w:bCs/>
          <w:sz w:val="22"/>
          <w:szCs w:val="22"/>
          <w:u w:val="single"/>
        </w:rPr>
        <w:t>Signature de la famille :</w:t>
      </w:r>
    </w:p>
    <w:p w:rsidR="00B82D64" w:rsidRDefault="00B82D64" w:rsidP="00B82D64">
      <w:pPr>
        <w:rPr>
          <w:rFonts w:ascii="Arial" w:hAnsi="Arial"/>
          <w:sz w:val="22"/>
          <w:szCs w:val="22"/>
        </w:rPr>
      </w:pPr>
    </w:p>
    <w:p w:rsidR="00B82D64" w:rsidRDefault="00B82D64" w:rsidP="00B82D64">
      <w:pPr>
        <w:rPr>
          <w:rFonts w:ascii="Arial" w:hAnsi="Arial"/>
          <w:sz w:val="22"/>
          <w:szCs w:val="22"/>
        </w:rPr>
      </w:pPr>
    </w:p>
    <w:p w:rsidR="00B82D64" w:rsidRDefault="00B82D64" w:rsidP="00B82D64">
      <w:pPr>
        <w:rPr>
          <w:rFonts w:ascii="Arial" w:hAnsi="Arial"/>
          <w:sz w:val="22"/>
          <w:szCs w:val="22"/>
        </w:rPr>
      </w:pPr>
    </w:p>
    <w:p w:rsidR="00B82D64" w:rsidRDefault="00B82D64">
      <w:pPr>
        <w:jc w:val="both"/>
        <w:rPr>
          <w:bCs/>
          <w:sz w:val="24"/>
        </w:rPr>
      </w:pPr>
    </w:p>
    <w:p w:rsidR="00B82D64" w:rsidRDefault="00B82D64">
      <w:pPr>
        <w:jc w:val="both"/>
        <w:rPr>
          <w:bCs/>
          <w:sz w:val="24"/>
        </w:rPr>
      </w:pPr>
    </w:p>
    <w:p w:rsidR="00B82D64" w:rsidRDefault="00B82D64" w:rsidP="00B82D64">
      <w:pPr>
        <w:rPr>
          <w:b/>
          <w:bCs/>
          <w:sz w:val="16"/>
          <w:szCs w:val="16"/>
        </w:rPr>
      </w:pPr>
    </w:p>
    <w:p w:rsidR="00B82D64" w:rsidRDefault="00B82D64" w:rsidP="00B82D64">
      <w:pPr>
        <w:rPr>
          <w:b/>
          <w:bCs/>
          <w:sz w:val="16"/>
          <w:szCs w:val="16"/>
        </w:rPr>
      </w:pPr>
    </w:p>
    <w:p w:rsidR="00B82D64" w:rsidRDefault="00B82D64" w:rsidP="00B82D64">
      <w:pPr>
        <w:rPr>
          <w:b/>
          <w:bCs/>
          <w:sz w:val="16"/>
          <w:szCs w:val="16"/>
        </w:rPr>
      </w:pPr>
    </w:p>
    <w:sectPr w:rsidR="00B82D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418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DAD" w:rsidRDefault="00012DAD">
      <w:r>
        <w:separator/>
      </w:r>
    </w:p>
  </w:endnote>
  <w:endnote w:type="continuationSeparator" w:id="0">
    <w:p w:rsidR="00012DAD" w:rsidRDefault="0001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ennor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Freehand591 BT">
    <w:charset w:val="00"/>
    <w:family w:val="script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97" w:rsidRDefault="00F23C9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25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5665"/>
    </w:tblGrid>
    <w:tr w:rsidR="000507C8" w:rsidTr="00A2080C">
      <w:trPr>
        <w:cantSplit/>
        <w:trHeight w:val="310"/>
      </w:trPr>
      <w:tc>
        <w:tcPr>
          <w:tcW w:w="140" w:type="dxa"/>
          <w:vMerge w:val="restart"/>
          <w:tcBorders>
            <w:top w:val="nil"/>
          </w:tcBorders>
        </w:tcPr>
        <w:p w:rsidR="000507C8" w:rsidRDefault="000507C8" w:rsidP="00A2080C">
          <w:pPr>
            <w:pStyle w:val="Pieddepage"/>
            <w:rPr>
              <w:rFonts w:ascii="Arial" w:hAnsi="Arial"/>
              <w:b/>
              <w:bCs/>
              <w:i/>
              <w:iCs/>
              <w:spacing w:val="40"/>
            </w:rPr>
          </w:pPr>
        </w:p>
      </w:tc>
      <w:tc>
        <w:tcPr>
          <w:tcW w:w="5685" w:type="dxa"/>
        </w:tcPr>
        <w:p w:rsidR="00F23C97" w:rsidRPr="00E603E7" w:rsidRDefault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</w:p>
        <w:p w:rsidR="000507C8" w:rsidRPr="00E603E7" w:rsidRDefault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>30 rue de la Ville en Bois</w:t>
          </w:r>
        </w:p>
        <w:p w:rsidR="000507C8" w:rsidRPr="00E603E7" w:rsidRDefault="000507C8" w:rsidP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>02.40.</w:t>
          </w:r>
          <w:r w:rsidR="00521D3E" w:rsidRPr="00E603E7">
            <w:rPr>
              <w:rFonts w:ascii="Bookman Old Style" w:hAnsi="Bookman Old Style" w:cs="Cordia New"/>
              <w:i/>
              <w:spacing w:val="40"/>
            </w:rPr>
            <w:t>76.08.38</w:t>
          </w:r>
        </w:p>
        <w:p w:rsidR="00F23C97" w:rsidRPr="00E603E7" w:rsidRDefault="00F23C97" w:rsidP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  <w:u w:val="single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>ec.st-meme-tenu.st-louis@ec44.fr</w:t>
          </w:r>
        </w:p>
      </w:tc>
    </w:tr>
    <w:tr w:rsidR="00CB17DF" w:rsidTr="00A2080C">
      <w:trPr>
        <w:cantSplit/>
        <w:trHeight w:val="184"/>
      </w:trPr>
      <w:tc>
        <w:tcPr>
          <w:tcW w:w="140" w:type="dxa"/>
          <w:vMerge/>
          <w:tcBorders>
            <w:top w:val="nil"/>
          </w:tcBorders>
        </w:tcPr>
        <w:p w:rsidR="00CB17DF" w:rsidRDefault="00CB17DF">
          <w:pPr>
            <w:pStyle w:val="Pieddepage"/>
            <w:jc w:val="center"/>
          </w:pPr>
        </w:p>
      </w:tc>
      <w:tc>
        <w:tcPr>
          <w:tcW w:w="5685" w:type="dxa"/>
        </w:tcPr>
        <w:p w:rsidR="00CB17DF" w:rsidRPr="00E603E7" w:rsidRDefault="00C07755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  <w:r>
            <w:rPr>
              <w:rFonts w:ascii="Bookman Old Style" w:hAnsi="Bookman Old Style" w:cs="Cordia New"/>
              <w:i/>
              <w:spacing w:val="40"/>
              <w:u w:val="single"/>
            </w:rPr>
            <w:t>www.stmeme-stlouis.fr</w:t>
          </w:r>
        </w:p>
        <w:p w:rsidR="00CB17DF" w:rsidRPr="00E603E7" w:rsidRDefault="00CB17DF" w:rsidP="00E75D2F">
          <w:pPr>
            <w:pStyle w:val="Pieddepage"/>
            <w:jc w:val="center"/>
            <w:rPr>
              <w:rFonts w:ascii="Bookman Old Style" w:hAnsi="Bookman Old Style" w:cs="Cordia New"/>
              <w:bCs/>
              <w:i/>
              <w:iCs/>
              <w:spacing w:val="40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 xml:space="preserve">44270 </w:t>
          </w:r>
          <w:r w:rsidR="00E75D2F">
            <w:rPr>
              <w:rFonts w:ascii="Bookman Old Style" w:hAnsi="Bookman Old Style" w:cs="Cordia New"/>
              <w:i/>
              <w:spacing w:val="40"/>
            </w:rPr>
            <w:t xml:space="preserve">Machecoul – St </w:t>
          </w:r>
          <w:r w:rsidR="00E75D2F">
            <w:rPr>
              <w:rFonts w:ascii="Bookman Old Style" w:hAnsi="Bookman Old Style" w:cs="Cordia New"/>
              <w:i/>
              <w:spacing w:val="40"/>
            </w:rPr>
            <w:t>Même</w:t>
          </w:r>
          <w:bookmarkStart w:id="0" w:name="_GoBack"/>
          <w:bookmarkEnd w:id="0"/>
        </w:p>
      </w:tc>
    </w:tr>
  </w:tbl>
  <w:p w:rsidR="00CB17DF" w:rsidRDefault="00A2080C">
    <w:pPr>
      <w:pStyle w:val="Pieddepage"/>
      <w:rPr>
        <w:sz w:val="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944C947" wp14:editId="4EEA6CAD">
          <wp:simplePos x="0" y="0"/>
          <wp:positionH relativeFrom="column">
            <wp:posOffset>4771729</wp:posOffset>
          </wp:positionH>
          <wp:positionV relativeFrom="paragraph">
            <wp:posOffset>-813605</wp:posOffset>
          </wp:positionV>
          <wp:extent cx="1628775" cy="1097280"/>
          <wp:effectExtent l="0" t="0" r="9525" b="7620"/>
          <wp:wrapTight wrapText="bothSides">
            <wp:wrapPolygon edited="0">
              <wp:start x="0" y="0"/>
              <wp:lineTo x="0" y="21375"/>
              <wp:lineTo x="21474" y="21375"/>
              <wp:lineTo x="21474" y="0"/>
              <wp:lineTo x="0" y="0"/>
            </wp:wrapPolygon>
          </wp:wrapTight>
          <wp:docPr id="1" name="Image 1" descr="logo_ec44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c44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97" w:rsidRDefault="00F23C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DAD" w:rsidRDefault="00012DAD">
      <w:r>
        <w:separator/>
      </w:r>
    </w:p>
  </w:footnote>
  <w:footnote w:type="continuationSeparator" w:id="0">
    <w:p w:rsidR="00012DAD" w:rsidRDefault="00012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97" w:rsidRDefault="00F23C9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97" w:rsidRDefault="00F23C9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97" w:rsidRDefault="00F23C9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7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381EAD"/>
    <w:multiLevelType w:val="hybridMultilevel"/>
    <w:tmpl w:val="EE96A1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17C91"/>
    <w:multiLevelType w:val="hybridMultilevel"/>
    <w:tmpl w:val="576C4D5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4F5D"/>
    <w:multiLevelType w:val="hybridMultilevel"/>
    <w:tmpl w:val="ADEA672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5290D"/>
    <w:multiLevelType w:val="hybridMultilevel"/>
    <w:tmpl w:val="32B47FB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06BE2"/>
    <w:multiLevelType w:val="hybridMultilevel"/>
    <w:tmpl w:val="23D62C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110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314249"/>
    <w:multiLevelType w:val="singleLevel"/>
    <w:tmpl w:val="C1EC0EC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37A7BFD"/>
    <w:multiLevelType w:val="singleLevel"/>
    <w:tmpl w:val="CC5EA796"/>
    <w:lvl w:ilvl="0">
      <w:start w:val="1"/>
      <w:numFmt w:val="bullet"/>
      <w:pStyle w:val="documents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1FF1D77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825697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D003B88"/>
    <w:multiLevelType w:val="hybridMultilevel"/>
    <w:tmpl w:val="0FA80BF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9446E"/>
    <w:multiLevelType w:val="hybridMultilevel"/>
    <w:tmpl w:val="DEDE79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F5B5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F7417D"/>
    <w:multiLevelType w:val="hybridMultilevel"/>
    <w:tmpl w:val="DEDE799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C6146"/>
    <w:multiLevelType w:val="hybridMultilevel"/>
    <w:tmpl w:val="3760ADD8"/>
    <w:lvl w:ilvl="0" w:tplc="3DD47BC2">
      <w:start w:val="16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6" w15:restartNumberingAfterBreak="0">
    <w:nsid w:val="7CE35F4B"/>
    <w:multiLevelType w:val="hybridMultilevel"/>
    <w:tmpl w:val="35B26200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11"/>
  </w:num>
  <w:num w:numId="11">
    <w:abstractNumId w:val="16"/>
  </w:num>
  <w:num w:numId="12">
    <w:abstractNumId w:val="1"/>
  </w:num>
  <w:num w:numId="13">
    <w:abstractNumId w:val="12"/>
  </w:num>
  <w:num w:numId="14">
    <w:abstractNumId w:val="14"/>
  </w:num>
  <w:num w:numId="15">
    <w:abstractNumId w:val="4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01"/>
    <w:rsid w:val="0000056A"/>
    <w:rsid w:val="00010F38"/>
    <w:rsid w:val="00012DAD"/>
    <w:rsid w:val="000258AB"/>
    <w:rsid w:val="000507C8"/>
    <w:rsid w:val="00060F13"/>
    <w:rsid w:val="00087217"/>
    <w:rsid w:val="00087C02"/>
    <w:rsid w:val="00124376"/>
    <w:rsid w:val="002E3116"/>
    <w:rsid w:val="003B5BD9"/>
    <w:rsid w:val="003C6050"/>
    <w:rsid w:val="00461E2E"/>
    <w:rsid w:val="00521D3E"/>
    <w:rsid w:val="005A28F3"/>
    <w:rsid w:val="005B2F01"/>
    <w:rsid w:val="006031F8"/>
    <w:rsid w:val="007C4C20"/>
    <w:rsid w:val="008501BF"/>
    <w:rsid w:val="00863ECC"/>
    <w:rsid w:val="00945F87"/>
    <w:rsid w:val="009B4943"/>
    <w:rsid w:val="009D0A27"/>
    <w:rsid w:val="00A2080C"/>
    <w:rsid w:val="00A32863"/>
    <w:rsid w:val="00B82D64"/>
    <w:rsid w:val="00C07755"/>
    <w:rsid w:val="00C642B0"/>
    <w:rsid w:val="00C855AA"/>
    <w:rsid w:val="00CB17DF"/>
    <w:rsid w:val="00D17FE2"/>
    <w:rsid w:val="00D22746"/>
    <w:rsid w:val="00DB7F51"/>
    <w:rsid w:val="00E074A7"/>
    <w:rsid w:val="00E603E7"/>
    <w:rsid w:val="00E75D2F"/>
    <w:rsid w:val="00F01D28"/>
    <w:rsid w:val="00F23596"/>
    <w:rsid w:val="00F23C97"/>
    <w:rsid w:val="00F73B29"/>
    <w:rsid w:val="00F9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35FDD78-49C6-45DC-BC9A-FF47459F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right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Zennor LET" w:hAnsi="Zennor LET"/>
      <w:sz w:val="3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ind w:right="5954"/>
      <w:jc w:val="center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keepNext/>
      <w:spacing w:before="240" w:line="360" w:lineRule="auto"/>
      <w:ind w:firstLine="709"/>
      <w:jc w:val="right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spacing w:before="240"/>
      <w:outlineLvl w:val="5"/>
    </w:pPr>
    <w:rPr>
      <w:smallCaps/>
      <w:sz w:val="24"/>
      <w:u w:val="single"/>
    </w:rPr>
  </w:style>
  <w:style w:type="paragraph" w:styleId="Titre7">
    <w:name w:val="heading 7"/>
    <w:basedOn w:val="Normal"/>
    <w:next w:val="Normal"/>
    <w:qFormat/>
    <w:pPr>
      <w:keepNext/>
      <w:spacing w:before="240" w:line="360" w:lineRule="auto"/>
      <w:ind w:firstLine="709"/>
      <w:jc w:val="center"/>
      <w:outlineLvl w:val="6"/>
    </w:pPr>
    <w:rPr>
      <w:rFonts w:ascii="Freehand591 BT" w:hAnsi="Freehand591 BT"/>
      <w:b/>
      <w:sz w:val="4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before="240" w:line="480" w:lineRule="auto"/>
      <w:jc w:val="center"/>
    </w:pPr>
  </w:style>
  <w:style w:type="paragraph" w:styleId="Corpsdetexte2">
    <w:name w:val="Body Text 2"/>
    <w:basedOn w:val="Normal"/>
    <w:pPr>
      <w:jc w:val="both"/>
    </w:pPr>
    <w:rPr>
      <w:rFonts w:ascii="Comic Sans MS" w:hAnsi="Comic Sans MS"/>
    </w:rPr>
  </w:style>
  <w:style w:type="paragraph" w:customStyle="1" w:styleId="documents">
    <w:name w:val="documents"/>
    <w:basedOn w:val="Normal"/>
    <w:pPr>
      <w:numPr>
        <w:numId w:val="7"/>
      </w:numPr>
    </w:pPr>
  </w:style>
  <w:style w:type="paragraph" w:styleId="Corpsdetexte3">
    <w:name w:val="Body Text 3"/>
    <w:basedOn w:val="Normal"/>
    <w:pPr>
      <w:jc w:val="center"/>
    </w:pPr>
    <w:rPr>
      <w:rFonts w:ascii="Comic Sans MS" w:hAnsi="Comic Sans MS"/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pBdr>
        <w:left w:val="single" w:sz="18" w:space="4" w:color="auto"/>
      </w:pBdr>
      <w:ind w:left="357"/>
    </w:pPr>
    <w:rPr>
      <w:i/>
      <w:iCs/>
      <w:sz w:val="16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rsid w:val="00B82D64"/>
    <w:rPr>
      <w:sz w:val="24"/>
    </w:rPr>
  </w:style>
  <w:style w:type="paragraph" w:styleId="Textedebulles">
    <w:name w:val="Balloon Text"/>
    <w:basedOn w:val="Normal"/>
    <w:link w:val="TextedebullesCar"/>
    <w:rsid w:val="00DB7F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B7F5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DB7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irection%20St%20M&#234;me\Courriers\doc%20mod&#232;le%20new%20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201C2-BA59-458A-920C-8E2277D1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modèle new 2</Template>
  <TotalTime>3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Sainte Julitte</vt:lpstr>
    </vt:vector>
  </TitlesOfParts>
  <Company>personnel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Sainte Julitte</dc:title>
  <dc:subject/>
  <dc:creator>Ecole Saint Louis</dc:creator>
  <cp:keywords/>
  <cp:lastModifiedBy>Professeur Des Ecoles</cp:lastModifiedBy>
  <cp:revision>6</cp:revision>
  <cp:lastPrinted>2018-06-21T14:06:00Z</cp:lastPrinted>
  <dcterms:created xsi:type="dcterms:W3CDTF">2015-12-03T12:23:00Z</dcterms:created>
  <dcterms:modified xsi:type="dcterms:W3CDTF">2019-06-10T12:29:00Z</dcterms:modified>
</cp:coreProperties>
</file>