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54468D">
      <w:pPr>
        <w:jc w:val="right"/>
        <w:rPr>
          <w:bCs/>
          <w:smallCaps/>
          <w:sz w:val="24"/>
          <w:u w:val="single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F020A1" w:rsidRPr="00391D2E" w:rsidRDefault="00D3528A" w:rsidP="00F020A1">
      <w:pPr>
        <w:jc w:val="center"/>
        <w:rPr>
          <w:rFonts w:ascii="Comic Sans MS" w:hAnsi="Comic Sans MS"/>
          <w:b/>
          <w:bCs/>
          <w:smallCaps/>
          <w:sz w:val="28"/>
          <w:szCs w:val="28"/>
        </w:rPr>
      </w:pPr>
      <w:r>
        <w:rPr>
          <w:rFonts w:ascii="Comic Sans MS" w:hAnsi="Comic Sans MS"/>
          <w:b/>
          <w:bCs/>
          <w:smallCaps/>
          <w:sz w:val="28"/>
          <w:szCs w:val="28"/>
        </w:rPr>
        <w:t>Année scolaire 2019/2020</w:t>
      </w:r>
    </w:p>
    <w:p w:rsidR="00F020A1" w:rsidRPr="006E2D03" w:rsidRDefault="00F020A1" w:rsidP="00F020A1">
      <w:pPr>
        <w:jc w:val="center"/>
        <w:rPr>
          <w:rFonts w:ascii="Bradley Hand ITC" w:hAnsi="Bradley Hand ITC"/>
          <w:b/>
          <w:bCs/>
          <w:smallCaps/>
          <w:sz w:val="28"/>
          <w:szCs w:val="28"/>
        </w:rPr>
      </w:pPr>
    </w:p>
    <w:p w:rsidR="0054468D" w:rsidRDefault="00F020A1" w:rsidP="00CC50C2">
      <w:pPr>
        <w:ind w:firstLine="708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391D2E">
        <w:rPr>
          <w:rFonts w:ascii="Arial Black" w:hAnsi="Arial Black"/>
          <w:b/>
          <w:bCs/>
          <w:sz w:val="32"/>
          <w:szCs w:val="32"/>
          <w:u w:val="single"/>
        </w:rPr>
        <w:t xml:space="preserve">Personnes </w:t>
      </w:r>
      <w:r>
        <w:rPr>
          <w:rFonts w:ascii="Arial Black" w:hAnsi="Arial Black"/>
          <w:b/>
          <w:bCs/>
          <w:sz w:val="32"/>
          <w:szCs w:val="32"/>
          <w:u w:val="single"/>
        </w:rPr>
        <w:t xml:space="preserve">autorisées à reprendre </w:t>
      </w:r>
    </w:p>
    <w:p w:rsidR="00F020A1" w:rsidRDefault="00F020A1" w:rsidP="00CC50C2">
      <w:pPr>
        <w:ind w:firstLine="708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proofErr w:type="gramStart"/>
      <w:r>
        <w:rPr>
          <w:rFonts w:ascii="Arial Black" w:hAnsi="Arial Black"/>
          <w:b/>
          <w:bCs/>
          <w:sz w:val="32"/>
          <w:szCs w:val="32"/>
          <w:u w:val="single"/>
        </w:rPr>
        <w:t>l’enfant</w:t>
      </w:r>
      <w:proofErr w:type="gramEnd"/>
      <w:r w:rsidR="0054468D">
        <w:rPr>
          <w:rFonts w:ascii="Arial Black" w:hAnsi="Arial Black"/>
          <w:b/>
          <w:bCs/>
          <w:sz w:val="32"/>
          <w:szCs w:val="32"/>
          <w:u w:val="single"/>
        </w:rPr>
        <w:t xml:space="preserve"> </w:t>
      </w:r>
      <w:r w:rsidRPr="00391D2E">
        <w:rPr>
          <w:rFonts w:ascii="Arial Black" w:hAnsi="Arial Black"/>
          <w:b/>
          <w:bCs/>
          <w:sz w:val="32"/>
          <w:szCs w:val="32"/>
          <w:u w:val="single"/>
        </w:rPr>
        <w:t>à la sortie des classes</w:t>
      </w:r>
    </w:p>
    <w:p w:rsidR="00F90A29" w:rsidRPr="00F90A29" w:rsidRDefault="00F90A29" w:rsidP="00CC50C2">
      <w:pPr>
        <w:ind w:firstLine="708"/>
        <w:jc w:val="center"/>
        <w:rPr>
          <w:rFonts w:ascii="Bradley Hand ITC" w:hAnsi="Bradley Hand ITC"/>
          <w:b/>
          <w:bCs/>
          <w:i/>
          <w:sz w:val="32"/>
          <w:szCs w:val="32"/>
        </w:rPr>
      </w:pPr>
      <w:r>
        <w:rPr>
          <w:rFonts w:ascii="Bradley Hand ITC" w:hAnsi="Bradley Hand ITC"/>
          <w:b/>
          <w:bCs/>
          <w:i/>
          <w:sz w:val="32"/>
          <w:szCs w:val="32"/>
        </w:rPr>
        <w:t>(</w:t>
      </w:r>
      <w:r w:rsidRPr="00F90A29">
        <w:rPr>
          <w:rFonts w:ascii="Bradley Hand ITC" w:hAnsi="Bradley Hand ITC"/>
          <w:b/>
          <w:bCs/>
          <w:i/>
          <w:sz w:val="32"/>
          <w:szCs w:val="32"/>
        </w:rPr>
        <w:t>Pour les e</w:t>
      </w:r>
      <w:r w:rsidR="00724761">
        <w:rPr>
          <w:rFonts w:ascii="Bradley Hand ITC" w:hAnsi="Bradley Hand ITC"/>
          <w:b/>
          <w:bCs/>
          <w:i/>
          <w:sz w:val="32"/>
          <w:szCs w:val="32"/>
        </w:rPr>
        <w:t xml:space="preserve">nfants des classes de </w:t>
      </w:r>
      <w:proofErr w:type="spellStart"/>
      <w:r w:rsidR="00724761">
        <w:rPr>
          <w:rFonts w:ascii="Bradley Hand ITC" w:hAnsi="Bradley Hand ITC"/>
          <w:b/>
          <w:bCs/>
          <w:i/>
          <w:sz w:val="32"/>
          <w:szCs w:val="32"/>
        </w:rPr>
        <w:t>tPS</w:t>
      </w:r>
      <w:proofErr w:type="spellEnd"/>
      <w:r w:rsidR="00724761">
        <w:rPr>
          <w:rFonts w:ascii="Bradley Hand ITC" w:hAnsi="Bradley Hand ITC"/>
          <w:b/>
          <w:bCs/>
          <w:i/>
          <w:sz w:val="32"/>
          <w:szCs w:val="32"/>
        </w:rPr>
        <w:t>-PS-MS et de GS-CP)</w:t>
      </w:r>
    </w:p>
    <w:p w:rsidR="00F020A1" w:rsidRPr="00CB73DB" w:rsidRDefault="00F020A1" w:rsidP="00F020A1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</w:p>
    <w:p w:rsidR="00F020A1" w:rsidRDefault="00F020A1" w:rsidP="00F020A1">
      <w:pPr>
        <w:rPr>
          <w:rFonts w:ascii="Bradley Hand ITC" w:hAnsi="Bradley Hand ITC"/>
        </w:rPr>
      </w:pPr>
    </w:p>
    <w:p w:rsidR="00F020A1" w:rsidRPr="00CC50C2" w:rsidRDefault="00F020A1" w:rsidP="00F020A1">
      <w:pPr>
        <w:spacing w:line="480" w:lineRule="auto"/>
        <w:rPr>
          <w:sz w:val="22"/>
          <w:szCs w:val="22"/>
        </w:rPr>
      </w:pPr>
      <w:r w:rsidRPr="00CC50C2">
        <w:rPr>
          <w:sz w:val="22"/>
          <w:szCs w:val="22"/>
        </w:rPr>
        <w:t>M/Mme______________________________________________</w:t>
      </w:r>
    </w:p>
    <w:p w:rsidR="0054468D" w:rsidRDefault="00F020A1" w:rsidP="00F020A1">
      <w:pPr>
        <w:spacing w:line="480" w:lineRule="auto"/>
        <w:rPr>
          <w:sz w:val="22"/>
          <w:szCs w:val="22"/>
        </w:rPr>
      </w:pPr>
      <w:proofErr w:type="gramStart"/>
      <w:r w:rsidRPr="00CC50C2">
        <w:rPr>
          <w:sz w:val="22"/>
          <w:szCs w:val="22"/>
        </w:rPr>
        <w:t>parents</w:t>
      </w:r>
      <w:proofErr w:type="gramEnd"/>
      <w:r w:rsidRPr="00CC50C2">
        <w:rPr>
          <w:sz w:val="22"/>
          <w:szCs w:val="22"/>
        </w:rPr>
        <w:t xml:space="preserve"> de ______________________________, élève en classe de ________________</w:t>
      </w:r>
      <w:r w:rsidR="0054468D">
        <w:rPr>
          <w:sz w:val="22"/>
          <w:szCs w:val="22"/>
        </w:rPr>
        <w:t xml:space="preserve">    </w:t>
      </w:r>
      <w:r w:rsidRPr="00CC50C2">
        <w:rPr>
          <w:sz w:val="22"/>
          <w:szCs w:val="22"/>
        </w:rPr>
        <w:t>autorisent</w:t>
      </w:r>
      <w:r w:rsidR="0054468D">
        <w:rPr>
          <w:sz w:val="22"/>
          <w:szCs w:val="22"/>
        </w:rPr>
        <w:t> </w:t>
      </w:r>
      <w:r w:rsidR="00EC04B5">
        <w:rPr>
          <w:sz w:val="22"/>
          <w:szCs w:val="22"/>
        </w:rPr>
        <w:t xml:space="preserve">l’école à remettre mon/notre enfant </w:t>
      </w:r>
      <w:r w:rsidR="0054468D">
        <w:rPr>
          <w:sz w:val="22"/>
          <w:szCs w:val="22"/>
        </w:rPr>
        <w:t>:</w:t>
      </w:r>
    </w:p>
    <w:p w:rsidR="00F020A1" w:rsidRPr="0054468D" w:rsidRDefault="0054468D" w:rsidP="0054468D">
      <w:pPr>
        <w:pStyle w:val="Paragraphedeliste"/>
        <w:numPr>
          <w:ilvl w:val="0"/>
          <w:numId w:val="20"/>
        </w:numPr>
        <w:spacing w:line="480" w:lineRule="auto"/>
        <w:rPr>
          <w:sz w:val="22"/>
          <w:szCs w:val="22"/>
        </w:rPr>
      </w:pPr>
      <w:r w:rsidRPr="0054468D">
        <w:rPr>
          <w:rFonts w:ascii="Berlin Sans FB Demi" w:hAnsi="Berlin Sans FB Demi"/>
          <w:sz w:val="22"/>
          <w:szCs w:val="22"/>
          <w:u w:val="single"/>
        </w:rPr>
        <w:t xml:space="preserve">aux adultes </w:t>
      </w:r>
      <w:r w:rsidRPr="0054468D">
        <w:rPr>
          <w:rFonts w:ascii="Berlin Sans FB Demi" w:hAnsi="Berlin Sans FB Demi"/>
          <w:sz w:val="28"/>
          <w:szCs w:val="28"/>
          <w:u w:val="single"/>
        </w:rPr>
        <w:t>majeurs</w:t>
      </w:r>
      <w:r w:rsidRPr="0054468D">
        <w:rPr>
          <w:rFonts w:ascii="Berlin Sans FB Demi" w:hAnsi="Berlin Sans FB Demi"/>
          <w:sz w:val="22"/>
          <w:szCs w:val="22"/>
          <w:u w:val="single"/>
        </w:rPr>
        <w:t xml:space="preserve"> dont les coordonnées suivent : </w:t>
      </w:r>
      <w:r w:rsidRPr="0054468D">
        <w:rPr>
          <w:rFonts w:ascii="Berlin Sans FB Demi" w:hAnsi="Berlin Sans FB Demi"/>
          <w:sz w:val="22"/>
          <w:szCs w:val="22"/>
          <w:u w:val="single"/>
        </w:rPr>
        <w:br/>
      </w:r>
      <w:r w:rsidR="00F020A1" w:rsidRPr="0054468D">
        <w:rPr>
          <w:b/>
          <w:i/>
          <w:sz w:val="22"/>
          <w:szCs w:val="22"/>
        </w:rPr>
        <w:t>(Nom, Prénom, position par rapport à l’enfant : mamie, nourrice, voisin,…)</w:t>
      </w: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ind w:left="360"/>
        <w:rPr>
          <w:sz w:val="22"/>
          <w:szCs w:val="22"/>
        </w:rPr>
      </w:pPr>
    </w:p>
    <w:p w:rsidR="00F020A1" w:rsidRPr="0054468D" w:rsidRDefault="00EC04B5" w:rsidP="0054468D">
      <w:pPr>
        <w:pStyle w:val="Paragraphedeliste"/>
        <w:numPr>
          <w:ilvl w:val="0"/>
          <w:numId w:val="20"/>
        </w:numPr>
        <w:ind w:left="714" w:hanging="357"/>
        <w:rPr>
          <w:b/>
          <w:sz w:val="22"/>
          <w:szCs w:val="22"/>
          <w:u w:val="single"/>
        </w:rPr>
      </w:pPr>
      <w:r>
        <w:rPr>
          <w:rFonts w:ascii="Berlin Sans FB Demi" w:hAnsi="Berlin Sans FB Demi"/>
          <w:sz w:val="22"/>
          <w:szCs w:val="22"/>
          <w:u w:val="single"/>
        </w:rPr>
        <w:t>aux</w:t>
      </w:r>
      <w:r w:rsidR="0054468D" w:rsidRPr="0054468D">
        <w:rPr>
          <w:rFonts w:ascii="Berlin Sans FB Demi" w:hAnsi="Berlin Sans FB Demi"/>
          <w:sz w:val="22"/>
          <w:szCs w:val="22"/>
          <w:u w:val="single"/>
        </w:rPr>
        <w:t xml:space="preserve"> personnes </w:t>
      </w:r>
      <w:r w:rsidR="0054468D" w:rsidRPr="0054468D">
        <w:rPr>
          <w:rFonts w:ascii="Berlin Sans FB Demi" w:hAnsi="Berlin Sans FB Demi"/>
          <w:sz w:val="28"/>
          <w:szCs w:val="28"/>
          <w:u w:val="single"/>
        </w:rPr>
        <w:t>mineures</w:t>
      </w:r>
      <w:r w:rsidR="0054468D" w:rsidRPr="0054468D">
        <w:rPr>
          <w:rFonts w:ascii="Berlin Sans FB Demi" w:hAnsi="Berlin Sans FB Demi"/>
          <w:sz w:val="22"/>
          <w:szCs w:val="22"/>
          <w:u w:val="single"/>
        </w:rPr>
        <w:t xml:space="preserve"> suivantes :</w:t>
      </w:r>
      <w:r w:rsidR="0054468D" w:rsidRPr="0054468D">
        <w:rPr>
          <w:b/>
          <w:sz w:val="22"/>
          <w:szCs w:val="22"/>
          <w:u w:val="single"/>
        </w:rPr>
        <w:br/>
      </w:r>
    </w:p>
    <w:p w:rsidR="00F020A1" w:rsidRDefault="0054468D" w:rsidP="0054468D">
      <w:pPr>
        <w:pStyle w:val="Paragraphedeliste"/>
        <w:rPr>
          <w:b/>
          <w:i/>
          <w:sz w:val="22"/>
          <w:szCs w:val="22"/>
        </w:rPr>
      </w:pPr>
      <w:r w:rsidRPr="0054468D">
        <w:rPr>
          <w:b/>
          <w:i/>
          <w:sz w:val="22"/>
          <w:szCs w:val="22"/>
        </w:rPr>
        <w:t xml:space="preserve">(Nom, Prénom, position par rapport à l’enfant : </w:t>
      </w:r>
      <w:r w:rsidR="0096548B">
        <w:rPr>
          <w:b/>
          <w:i/>
          <w:sz w:val="22"/>
          <w:szCs w:val="22"/>
        </w:rPr>
        <w:t>frère, sœur, voisin</w:t>
      </w:r>
      <w:r w:rsidRPr="0054468D">
        <w:rPr>
          <w:b/>
          <w:i/>
          <w:sz w:val="22"/>
          <w:szCs w:val="22"/>
        </w:rPr>
        <w:t>,</w:t>
      </w:r>
      <w:r w:rsidR="0096548B">
        <w:rPr>
          <w:b/>
          <w:i/>
          <w:sz w:val="22"/>
          <w:szCs w:val="22"/>
        </w:rPr>
        <w:t xml:space="preserve"> </w:t>
      </w:r>
      <w:r w:rsidRPr="0054468D">
        <w:rPr>
          <w:b/>
          <w:i/>
          <w:sz w:val="22"/>
          <w:szCs w:val="22"/>
        </w:rPr>
        <w:t>…)</w:t>
      </w:r>
    </w:p>
    <w:p w:rsidR="0054468D" w:rsidRDefault="0054468D" w:rsidP="0054468D">
      <w:pPr>
        <w:pStyle w:val="Paragraphedeliste"/>
        <w:rPr>
          <w:b/>
          <w:i/>
          <w:sz w:val="22"/>
          <w:szCs w:val="22"/>
        </w:rPr>
      </w:pPr>
    </w:p>
    <w:p w:rsidR="0054468D" w:rsidRDefault="0054468D" w:rsidP="0054468D">
      <w:pPr>
        <w:pStyle w:val="Paragraphedeliste"/>
        <w:rPr>
          <w:b/>
          <w:i/>
          <w:sz w:val="22"/>
          <w:szCs w:val="22"/>
        </w:rPr>
      </w:pPr>
    </w:p>
    <w:p w:rsidR="0054468D" w:rsidRPr="00CC50C2" w:rsidRDefault="0054468D" w:rsidP="0054468D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54468D" w:rsidRPr="00CC50C2" w:rsidRDefault="0054468D" w:rsidP="0054468D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54468D" w:rsidRPr="00CC50C2" w:rsidRDefault="0054468D" w:rsidP="0054468D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54468D" w:rsidRPr="0054468D" w:rsidRDefault="0054468D" w:rsidP="0054468D">
      <w:pPr>
        <w:pStyle w:val="Paragraphedeliste"/>
        <w:rPr>
          <w:sz w:val="22"/>
          <w:szCs w:val="22"/>
        </w:rPr>
      </w:pPr>
    </w:p>
    <w:p w:rsidR="00F020A1" w:rsidRPr="00CC50C2" w:rsidRDefault="00F020A1" w:rsidP="0054468D">
      <w:pPr>
        <w:jc w:val="both"/>
        <w:rPr>
          <w:sz w:val="22"/>
          <w:szCs w:val="22"/>
        </w:rPr>
      </w:pPr>
      <w:r w:rsidRPr="00CC50C2">
        <w:rPr>
          <w:sz w:val="22"/>
          <w:szCs w:val="22"/>
        </w:rPr>
        <w:t>Seules les personnes nommément désignées ci-dessus par vous pou</w:t>
      </w:r>
      <w:r w:rsidR="0054468D">
        <w:rPr>
          <w:sz w:val="22"/>
          <w:szCs w:val="22"/>
        </w:rPr>
        <w:t>rront se voir remettre l’enfant</w:t>
      </w:r>
      <w:r w:rsidR="00EC04B5">
        <w:rPr>
          <w:sz w:val="22"/>
          <w:szCs w:val="22"/>
        </w:rPr>
        <w:t xml:space="preserve"> en vue de quitter l’établissement</w:t>
      </w:r>
      <w:bookmarkStart w:id="0" w:name="_GoBack"/>
      <w:bookmarkEnd w:id="0"/>
      <w:r w:rsidR="0054468D">
        <w:rPr>
          <w:sz w:val="22"/>
          <w:szCs w:val="22"/>
        </w:rPr>
        <w:t xml:space="preserve">. </w:t>
      </w:r>
      <w:r w:rsidRPr="00CC50C2">
        <w:rPr>
          <w:sz w:val="22"/>
          <w:szCs w:val="22"/>
        </w:rPr>
        <w:t>Si toutefois cette liste devait évol</w:t>
      </w:r>
      <w:r w:rsidR="0054468D">
        <w:rPr>
          <w:sz w:val="22"/>
          <w:szCs w:val="22"/>
        </w:rPr>
        <w:t>uer, en prévenir l’enseignante</w:t>
      </w:r>
      <w:r w:rsidRPr="00CC50C2">
        <w:rPr>
          <w:sz w:val="22"/>
          <w:szCs w:val="22"/>
        </w:rPr>
        <w:t xml:space="preserve"> </w:t>
      </w:r>
      <w:r w:rsidR="0054468D" w:rsidRPr="0054468D">
        <w:rPr>
          <w:b/>
          <w:sz w:val="22"/>
          <w:szCs w:val="22"/>
          <w:u w:val="single"/>
        </w:rPr>
        <w:t>par écrit.</w:t>
      </w: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rPr>
          <w:sz w:val="22"/>
          <w:szCs w:val="22"/>
        </w:rPr>
      </w:pPr>
      <w:r w:rsidRPr="00CC50C2">
        <w:rPr>
          <w:sz w:val="22"/>
          <w:szCs w:val="22"/>
        </w:rPr>
        <w:t>Merci de votre compréhension.</w:t>
      </w:r>
    </w:p>
    <w:p w:rsidR="00B82D64" w:rsidRDefault="00F020A1" w:rsidP="0054468D">
      <w:pPr>
        <w:jc w:val="right"/>
        <w:rPr>
          <w:b/>
          <w:bCs/>
          <w:sz w:val="16"/>
          <w:szCs w:val="16"/>
        </w:rPr>
      </w:pP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="0054468D">
        <w:rPr>
          <w:b/>
          <w:bCs/>
          <w:i/>
          <w:iCs/>
          <w:sz w:val="22"/>
          <w:szCs w:val="22"/>
        </w:rPr>
        <w:t>Le chef d’établissement</w:t>
      </w:r>
    </w:p>
    <w:sectPr w:rsidR="00B82D64" w:rsidSect="00544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B6" w:rsidRDefault="00EE7FB6">
      <w:r>
        <w:separator/>
      </w:r>
    </w:p>
  </w:endnote>
  <w:endnote w:type="continuationSeparator" w:id="0">
    <w:p w:rsidR="00EE7FB6" w:rsidRDefault="00E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F97074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www.</w:t>
          </w:r>
          <w:r w:rsidR="00DC6523">
            <w:rPr>
              <w:rFonts w:ascii="Bookman Old Style" w:hAnsi="Bookman Old Style" w:cs="Cordia New"/>
              <w:i/>
              <w:spacing w:val="40"/>
              <w:u w:val="single"/>
            </w:rPr>
            <w:t>stmeme-stlouis.fr</w:t>
          </w:r>
        </w:p>
        <w:p w:rsidR="00CB17DF" w:rsidRPr="00E603E7" w:rsidRDefault="00CB17DF" w:rsidP="00D3528A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 xml:space="preserve">44270 </w:t>
          </w:r>
          <w:r w:rsidR="00D3528A">
            <w:rPr>
              <w:rFonts w:ascii="Bookman Old Style" w:hAnsi="Bookman Old Style" w:cs="Cordia New"/>
              <w:i/>
              <w:spacing w:val="40"/>
            </w:rPr>
            <w:t>Machecoul – St Même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B6" w:rsidRDefault="00EE7FB6">
      <w:r>
        <w:separator/>
      </w:r>
    </w:p>
  </w:footnote>
  <w:footnote w:type="continuationSeparator" w:id="0">
    <w:p w:rsidR="00EE7FB6" w:rsidRDefault="00EE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413"/>
    <w:multiLevelType w:val="hybridMultilevel"/>
    <w:tmpl w:val="8332B1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6F85"/>
    <w:multiLevelType w:val="hybridMultilevel"/>
    <w:tmpl w:val="35069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5C43D05"/>
    <w:multiLevelType w:val="hybridMultilevel"/>
    <w:tmpl w:val="60901214"/>
    <w:lvl w:ilvl="0" w:tplc="6F80D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4"/>
  </w:num>
  <w:num w:numId="11">
    <w:abstractNumId w:val="19"/>
  </w:num>
  <w:num w:numId="12">
    <w:abstractNumId w:val="1"/>
  </w:num>
  <w:num w:numId="13">
    <w:abstractNumId w:val="15"/>
  </w:num>
  <w:num w:numId="14">
    <w:abstractNumId w:val="17"/>
  </w:num>
  <w:num w:numId="15">
    <w:abstractNumId w:val="6"/>
  </w:num>
  <w:num w:numId="16">
    <w:abstractNumId w:val="7"/>
  </w:num>
  <w:num w:numId="17">
    <w:abstractNumId w:val="18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01"/>
    <w:rsid w:val="0000056A"/>
    <w:rsid w:val="00010F38"/>
    <w:rsid w:val="000258AB"/>
    <w:rsid w:val="000507C8"/>
    <w:rsid w:val="00060F13"/>
    <w:rsid w:val="00087C02"/>
    <w:rsid w:val="0012353C"/>
    <w:rsid w:val="00124376"/>
    <w:rsid w:val="002A7AC1"/>
    <w:rsid w:val="002E3116"/>
    <w:rsid w:val="003069D7"/>
    <w:rsid w:val="003B5BD9"/>
    <w:rsid w:val="003C6050"/>
    <w:rsid w:val="00461E2E"/>
    <w:rsid w:val="004E7369"/>
    <w:rsid w:val="004F4E5C"/>
    <w:rsid w:val="00521D3E"/>
    <w:rsid w:val="0054468D"/>
    <w:rsid w:val="005A28F3"/>
    <w:rsid w:val="005B2F01"/>
    <w:rsid w:val="006031F8"/>
    <w:rsid w:val="00724761"/>
    <w:rsid w:val="007C4C20"/>
    <w:rsid w:val="008501BF"/>
    <w:rsid w:val="00863ECC"/>
    <w:rsid w:val="00945F87"/>
    <w:rsid w:val="0096548B"/>
    <w:rsid w:val="009B4943"/>
    <w:rsid w:val="009D0A27"/>
    <w:rsid w:val="00A2080C"/>
    <w:rsid w:val="00B82D64"/>
    <w:rsid w:val="00C642B0"/>
    <w:rsid w:val="00CB17DF"/>
    <w:rsid w:val="00CC50C2"/>
    <w:rsid w:val="00D17FE2"/>
    <w:rsid w:val="00D22746"/>
    <w:rsid w:val="00D3528A"/>
    <w:rsid w:val="00DC6523"/>
    <w:rsid w:val="00E074A7"/>
    <w:rsid w:val="00E603E7"/>
    <w:rsid w:val="00EC04B5"/>
    <w:rsid w:val="00EE7FB6"/>
    <w:rsid w:val="00F01D28"/>
    <w:rsid w:val="00F020A1"/>
    <w:rsid w:val="00F23596"/>
    <w:rsid w:val="00F23C97"/>
    <w:rsid w:val="00F90A29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7336067-8399-4962-8AD3-8D2552E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2A7A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A7AC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4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DAAE-BBE6-4A67-8A92-3FD34914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0</TotalTime>
  <Pages>1</Pages>
  <Words>113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2</cp:revision>
  <cp:lastPrinted>2019-06-15T14:22:00Z</cp:lastPrinted>
  <dcterms:created xsi:type="dcterms:W3CDTF">2019-06-15T14:33:00Z</dcterms:created>
  <dcterms:modified xsi:type="dcterms:W3CDTF">2019-06-15T14:33:00Z</dcterms:modified>
</cp:coreProperties>
</file>