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01" w:rsidRPr="00F232FB" w:rsidRDefault="00794F01" w:rsidP="00794F01">
      <w:pPr>
        <w:spacing w:before="240"/>
        <w:jc w:val="right"/>
        <w:rPr>
          <w:rFonts w:ascii="Comic Sans MS" w:hAnsi="Comic Sans MS"/>
          <w:sz w:val="40"/>
          <w:szCs w:val="40"/>
          <w:u w:val="single"/>
        </w:rPr>
      </w:pPr>
      <w:r>
        <w:rPr>
          <w:rFonts w:ascii="CommercialScript BT" w:hAnsi="CommercialScript BT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95E94F8" wp14:editId="6C85D412">
            <wp:simplePos x="0" y="0"/>
            <wp:positionH relativeFrom="column">
              <wp:posOffset>-501015</wp:posOffset>
            </wp:positionH>
            <wp:positionV relativeFrom="paragraph">
              <wp:posOffset>-431800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2FB">
        <w:rPr>
          <w:rFonts w:ascii="Comic Sans MS" w:hAnsi="Comic Sans MS"/>
          <w:sz w:val="40"/>
          <w:szCs w:val="40"/>
          <w:highlight w:val="lightGray"/>
          <w:u w:val="single"/>
        </w:rPr>
        <w:t>Autorisa</w:t>
      </w:r>
      <w:r w:rsidR="002E5561">
        <w:rPr>
          <w:rFonts w:ascii="Comic Sans MS" w:hAnsi="Comic Sans MS"/>
          <w:sz w:val="40"/>
          <w:szCs w:val="40"/>
          <w:highlight w:val="lightGray"/>
          <w:u w:val="single"/>
        </w:rPr>
        <w:t>tions pour l’année scolaire 2018</w:t>
      </w:r>
      <w:r>
        <w:rPr>
          <w:rFonts w:ascii="Comic Sans MS" w:hAnsi="Comic Sans MS"/>
          <w:sz w:val="40"/>
          <w:szCs w:val="40"/>
          <w:highlight w:val="lightGray"/>
          <w:u w:val="single"/>
        </w:rPr>
        <w:t>-</w:t>
      </w:r>
      <w:r w:rsidRPr="00344F94">
        <w:rPr>
          <w:rFonts w:ascii="Comic Sans MS" w:hAnsi="Comic Sans MS"/>
          <w:sz w:val="40"/>
          <w:szCs w:val="40"/>
          <w:highlight w:val="lightGray"/>
          <w:u w:val="single"/>
        </w:rPr>
        <w:t>20</w:t>
      </w:r>
      <w:r>
        <w:rPr>
          <w:rFonts w:ascii="Comic Sans MS" w:hAnsi="Comic Sans MS"/>
          <w:sz w:val="40"/>
          <w:szCs w:val="40"/>
          <w:highlight w:val="lightGray"/>
          <w:u w:val="single"/>
        </w:rPr>
        <w:softHyphen/>
        <w:t>1</w:t>
      </w:r>
      <w:r w:rsidR="002E5561" w:rsidRPr="002E5561">
        <w:rPr>
          <w:rFonts w:ascii="Comic Sans MS" w:hAnsi="Comic Sans MS"/>
          <w:sz w:val="40"/>
          <w:szCs w:val="40"/>
          <w:highlight w:val="lightGray"/>
          <w:u w:val="single"/>
        </w:rPr>
        <w:t>9</w:t>
      </w:r>
    </w:p>
    <w:p w:rsidR="00794F01" w:rsidRPr="0078154E" w:rsidRDefault="00794F01" w:rsidP="00794F01">
      <w:pPr>
        <w:jc w:val="center"/>
        <w:rPr>
          <w:rFonts w:ascii="Tempus Sans ITC" w:hAnsi="Tempus Sans ITC"/>
          <w:b/>
          <w:bCs/>
          <w:sz w:val="36"/>
          <w:szCs w:val="36"/>
          <w:u w:val="single"/>
        </w:rPr>
      </w:pPr>
    </w:p>
    <w:p w:rsidR="00794F01" w:rsidRPr="0078154E" w:rsidRDefault="00794F01" w:rsidP="00800ABE">
      <w:pPr>
        <w:jc w:val="right"/>
        <w:rPr>
          <w:rFonts w:ascii="Tempus Sans ITC" w:hAnsi="Tempus Sans ITC"/>
          <w:b/>
          <w:bCs/>
          <w:sz w:val="36"/>
          <w:szCs w:val="36"/>
          <w:u w:val="single"/>
        </w:rPr>
      </w:pPr>
    </w:p>
    <w:p w:rsidR="00794F01" w:rsidRDefault="00794F01" w:rsidP="00794F01">
      <w:pPr>
        <w:rPr>
          <w:rFonts w:ascii="Comic Sans MS" w:hAnsi="Comic Sans MS"/>
          <w:b/>
          <w:bCs/>
        </w:rPr>
      </w:pPr>
    </w:p>
    <w:p w:rsidR="00794F01" w:rsidRDefault="00794F01" w:rsidP="00794F01">
      <w:pPr>
        <w:rPr>
          <w:rFonts w:ascii="Comic Sans MS" w:hAnsi="Comic Sans MS"/>
          <w:b/>
          <w:bCs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4"/>
          <w:szCs w:val="24"/>
        </w:rPr>
      </w:pPr>
      <w:r w:rsidRPr="00794F01">
        <w:rPr>
          <w:rFonts w:ascii="Comic Sans MS" w:hAnsi="Comic Sans MS"/>
          <w:b/>
          <w:bCs/>
          <w:sz w:val="24"/>
          <w:szCs w:val="24"/>
        </w:rPr>
        <w:t>Nom et prénom de l’enfant :…………………………………</w:t>
      </w:r>
    </w:p>
    <w:p w:rsidR="00794F01" w:rsidRPr="00794F01" w:rsidRDefault="00794F01" w:rsidP="00794F01">
      <w:pPr>
        <w:rPr>
          <w:rFonts w:ascii="Comic Sans MS" w:hAnsi="Comic Sans MS"/>
          <w:b/>
          <w:bCs/>
          <w:sz w:val="24"/>
          <w:szCs w:val="24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4"/>
          <w:szCs w:val="24"/>
        </w:rPr>
      </w:pPr>
      <w:r w:rsidRPr="00794F01">
        <w:rPr>
          <w:rFonts w:ascii="Comic Sans MS" w:hAnsi="Comic Sans MS"/>
          <w:b/>
          <w:bCs/>
          <w:sz w:val="24"/>
          <w:szCs w:val="24"/>
        </w:rPr>
        <w:t>En classe de :……………………………………………………</w:t>
      </w:r>
      <w:bookmarkStart w:id="0" w:name="_GoBack"/>
      <w:bookmarkEnd w:id="0"/>
    </w:p>
    <w:p w:rsidR="00794F01" w:rsidRPr="00F232FB" w:rsidRDefault="00794F01" w:rsidP="00794F01">
      <w:pPr>
        <w:rPr>
          <w:rFonts w:ascii="Comic Sans MS" w:hAnsi="Comic Sans MS"/>
          <w:b/>
          <w:bCs/>
        </w:rPr>
      </w:pPr>
    </w:p>
    <w:p w:rsidR="00794F01" w:rsidRPr="00F232FB" w:rsidRDefault="00794F01" w:rsidP="00794F01">
      <w:pPr>
        <w:rPr>
          <w:rFonts w:ascii="Comic Sans MS" w:hAnsi="Comic Sans MS"/>
          <w:b/>
          <w:bCs/>
        </w:rPr>
      </w:pPr>
    </w:p>
    <w:p w:rsidR="00794F01" w:rsidRPr="00794F01" w:rsidRDefault="00794F01" w:rsidP="00794F01">
      <w:pPr>
        <w:jc w:val="center"/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  <w:r w:rsidRPr="00794F01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Si vous n’êtes pas d’accord avec l’une de ces propositions, vous pouvez les rayer,</w:t>
      </w:r>
    </w:p>
    <w:p w:rsidR="00794F01" w:rsidRPr="00794F01" w:rsidRDefault="00794F01" w:rsidP="00794F01">
      <w:p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proofErr w:type="gramStart"/>
      <w:r w:rsidRPr="00794F01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l’école</w:t>
      </w:r>
      <w:proofErr w:type="gramEnd"/>
      <w:r w:rsidRPr="00794F01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 en tiendra compte.</w:t>
      </w: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</w:p>
    <w:p w:rsidR="00794F01" w:rsidRPr="00794F01" w:rsidRDefault="00794F01" w:rsidP="00794F01">
      <w:pPr>
        <w:jc w:val="both"/>
        <w:rPr>
          <w:rFonts w:ascii="Comic Sans MS" w:hAnsi="Comic Sans MS"/>
          <w:bCs/>
          <w:sz w:val="22"/>
          <w:szCs w:val="22"/>
        </w:rPr>
      </w:pPr>
      <w:r w:rsidRPr="00794F01">
        <w:rPr>
          <w:rFonts w:ascii="Comic Sans MS" w:hAnsi="Comic Sans MS"/>
          <w:bCs/>
          <w:sz w:val="22"/>
          <w:szCs w:val="22"/>
        </w:rPr>
        <w:t xml:space="preserve">Nous autorisons l’école à </w:t>
      </w:r>
      <w:r w:rsidR="00B875D7">
        <w:rPr>
          <w:rFonts w:ascii="Comic Sans MS" w:hAnsi="Comic Sans MS"/>
          <w:bCs/>
          <w:sz w:val="22"/>
          <w:szCs w:val="22"/>
        </w:rPr>
        <w:t xml:space="preserve">organiser des sorties sur temps scolaire, </w:t>
      </w:r>
      <w:r w:rsidRPr="00794F01">
        <w:rPr>
          <w:rFonts w:ascii="Comic Sans MS" w:hAnsi="Comic Sans MS"/>
          <w:bCs/>
          <w:sz w:val="22"/>
          <w:szCs w:val="22"/>
        </w:rPr>
        <w:t xml:space="preserve">avec </w:t>
      </w:r>
      <w:r w:rsidR="00B875D7">
        <w:rPr>
          <w:rFonts w:ascii="Comic Sans MS" w:hAnsi="Comic Sans MS"/>
          <w:bCs/>
          <w:sz w:val="22"/>
          <w:szCs w:val="22"/>
        </w:rPr>
        <w:t xml:space="preserve">ou sans </w:t>
      </w:r>
      <w:r w:rsidRPr="00794F01">
        <w:rPr>
          <w:rFonts w:ascii="Comic Sans MS" w:hAnsi="Comic Sans MS"/>
          <w:bCs/>
          <w:sz w:val="22"/>
          <w:szCs w:val="22"/>
        </w:rPr>
        <w:t>transport en car, ces sorties pouvant durer de quelques heures à une journée.</w:t>
      </w:r>
    </w:p>
    <w:p w:rsidR="00794F01" w:rsidRPr="00794F01" w:rsidRDefault="00794F01" w:rsidP="00794F01">
      <w:pPr>
        <w:jc w:val="both"/>
        <w:rPr>
          <w:rFonts w:ascii="Comic Sans MS" w:hAnsi="Comic Sans MS"/>
          <w:bCs/>
          <w:sz w:val="22"/>
          <w:szCs w:val="22"/>
        </w:rPr>
      </w:pPr>
    </w:p>
    <w:p w:rsidR="00794F01" w:rsidRPr="00794F01" w:rsidRDefault="00794F01" w:rsidP="00794F01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Nous autorisons </w:t>
      </w:r>
      <w:r w:rsidRPr="00794F01">
        <w:rPr>
          <w:rFonts w:ascii="Comic Sans MS" w:hAnsi="Comic Sans MS"/>
          <w:bCs/>
          <w:sz w:val="22"/>
          <w:szCs w:val="22"/>
        </w:rPr>
        <w:t>que notre enfant soit photographié avec sa classe pour des photos scolaires proposées aux familles.</w:t>
      </w:r>
    </w:p>
    <w:p w:rsidR="00794F01" w:rsidRPr="00794F01" w:rsidRDefault="00794F01" w:rsidP="00794F01">
      <w:pPr>
        <w:jc w:val="both"/>
        <w:rPr>
          <w:rFonts w:ascii="Comic Sans MS" w:hAnsi="Comic Sans MS"/>
          <w:bCs/>
          <w:sz w:val="22"/>
          <w:szCs w:val="22"/>
        </w:rPr>
      </w:pPr>
    </w:p>
    <w:p w:rsidR="00794F01" w:rsidRPr="00794F01" w:rsidRDefault="00794F01" w:rsidP="00794F01">
      <w:pPr>
        <w:jc w:val="both"/>
        <w:rPr>
          <w:rFonts w:ascii="Comic Sans MS" w:hAnsi="Comic Sans MS"/>
          <w:bCs/>
          <w:sz w:val="22"/>
          <w:szCs w:val="22"/>
        </w:rPr>
      </w:pPr>
      <w:r w:rsidRPr="00794F01">
        <w:rPr>
          <w:rFonts w:ascii="Comic Sans MS" w:hAnsi="Comic Sans MS"/>
          <w:bCs/>
          <w:sz w:val="22"/>
          <w:szCs w:val="22"/>
        </w:rPr>
        <w:t xml:space="preserve">Nous autorisons l’école à reproduire ou présenter – pour des actions de communication </w:t>
      </w:r>
      <w:r>
        <w:rPr>
          <w:rFonts w:ascii="Comic Sans MS" w:hAnsi="Comic Sans MS"/>
          <w:bCs/>
          <w:sz w:val="22"/>
          <w:szCs w:val="22"/>
        </w:rPr>
        <w:t xml:space="preserve">sans mise en ligne (Internet) </w:t>
      </w:r>
      <w:r w:rsidRPr="00794F01">
        <w:rPr>
          <w:rFonts w:ascii="Comic Sans MS" w:hAnsi="Comic Sans MS"/>
          <w:bCs/>
          <w:sz w:val="22"/>
          <w:szCs w:val="22"/>
        </w:rPr>
        <w:t>– les photographies, films, travaux et productions de notre enfant réalisés dans le cadre de leurs activités scolaires.</w:t>
      </w:r>
      <w:r>
        <w:rPr>
          <w:rFonts w:ascii="Comic Sans MS" w:hAnsi="Comic Sans MS"/>
          <w:bCs/>
          <w:sz w:val="22"/>
          <w:szCs w:val="22"/>
        </w:rPr>
        <w:t xml:space="preserve"> </w:t>
      </w:r>
    </w:p>
    <w:p w:rsidR="00794F01" w:rsidRPr="00794F01" w:rsidRDefault="00794F01" w:rsidP="00794F01">
      <w:pPr>
        <w:jc w:val="both"/>
        <w:rPr>
          <w:rFonts w:ascii="Comic Sans MS" w:hAnsi="Comic Sans MS"/>
          <w:bCs/>
          <w:sz w:val="22"/>
          <w:szCs w:val="22"/>
        </w:rPr>
      </w:pPr>
    </w:p>
    <w:p w:rsidR="00794F01" w:rsidRPr="00794F01" w:rsidRDefault="00794F01" w:rsidP="00794F01">
      <w:pPr>
        <w:jc w:val="both"/>
        <w:rPr>
          <w:rFonts w:ascii="Comic Sans MS" w:hAnsi="Comic Sans MS"/>
          <w:i/>
          <w:iCs/>
          <w:sz w:val="22"/>
          <w:szCs w:val="22"/>
          <w:u w:val="single"/>
        </w:rPr>
      </w:pPr>
      <w:r w:rsidRPr="00794F01">
        <w:rPr>
          <w:rFonts w:ascii="Comic Sans MS" w:hAnsi="Comic Sans MS"/>
          <w:bCs/>
          <w:sz w:val="22"/>
          <w:szCs w:val="22"/>
        </w:rPr>
        <w:t xml:space="preserve">Nous autorisons </w:t>
      </w:r>
      <w:r w:rsidR="00B875D7">
        <w:rPr>
          <w:rFonts w:ascii="Comic Sans MS" w:hAnsi="Comic Sans MS"/>
          <w:bCs/>
          <w:sz w:val="22"/>
          <w:szCs w:val="22"/>
        </w:rPr>
        <w:t>l’école à publier sur son site i</w:t>
      </w:r>
      <w:r w:rsidRPr="00794F01">
        <w:rPr>
          <w:rFonts w:ascii="Comic Sans MS" w:hAnsi="Comic Sans MS"/>
          <w:bCs/>
          <w:sz w:val="22"/>
          <w:szCs w:val="22"/>
        </w:rPr>
        <w:t xml:space="preserve">nternet des photos prises durant une activité scolaire et sur lesquelles </w:t>
      </w:r>
      <w:r w:rsidR="00B875D7">
        <w:rPr>
          <w:rFonts w:ascii="Comic Sans MS" w:hAnsi="Comic Sans MS"/>
          <w:bCs/>
          <w:sz w:val="22"/>
          <w:szCs w:val="22"/>
        </w:rPr>
        <w:t>notre</w:t>
      </w:r>
      <w:r w:rsidRPr="00794F01">
        <w:rPr>
          <w:rFonts w:ascii="Comic Sans MS" w:hAnsi="Comic Sans MS"/>
          <w:bCs/>
          <w:sz w:val="22"/>
          <w:szCs w:val="22"/>
        </w:rPr>
        <w:t xml:space="preserve"> enfant apparaîtrait</w:t>
      </w:r>
      <w:r w:rsidR="00B875D7">
        <w:rPr>
          <w:rFonts w:ascii="Comic Sans MS" w:hAnsi="Comic Sans MS"/>
          <w:bCs/>
          <w:sz w:val="22"/>
          <w:szCs w:val="22"/>
        </w:rPr>
        <w:t xml:space="preserve"> </w:t>
      </w:r>
      <w:r w:rsidR="00B875D7" w:rsidRPr="00B875D7">
        <w:rPr>
          <w:rFonts w:ascii="Comic Sans MS" w:hAnsi="Comic Sans MS"/>
          <w:bCs/>
          <w:sz w:val="22"/>
          <w:szCs w:val="22"/>
        </w:rPr>
        <w:t>(</w:t>
      </w:r>
      <w:r w:rsidR="00B875D7" w:rsidRPr="00B875D7">
        <w:rPr>
          <w:rFonts w:ascii="Comic Sans MS" w:hAnsi="Comic Sans MS"/>
          <w:b/>
          <w:bCs/>
          <w:sz w:val="22"/>
          <w:szCs w:val="22"/>
          <w:u w:val="single"/>
        </w:rPr>
        <w:t>www.stmeme-stlouis.fr</w:t>
      </w:r>
      <w:r w:rsidR="00B875D7" w:rsidRPr="00B875D7">
        <w:rPr>
          <w:rFonts w:ascii="Comic Sans MS" w:hAnsi="Comic Sans MS"/>
          <w:bCs/>
          <w:sz w:val="22"/>
          <w:szCs w:val="22"/>
        </w:rPr>
        <w:t>)</w:t>
      </w:r>
    </w:p>
    <w:p w:rsidR="00794F01" w:rsidRPr="00794F01" w:rsidRDefault="00794F01" w:rsidP="00794F01">
      <w:pPr>
        <w:jc w:val="both"/>
        <w:rPr>
          <w:rFonts w:ascii="Comic Sans MS" w:hAnsi="Comic Sans MS"/>
          <w:b/>
          <w:bCs/>
          <w:sz w:val="22"/>
          <w:szCs w:val="22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  <w:r w:rsidRPr="00794F01">
        <w:rPr>
          <w:rFonts w:ascii="Comic Sans MS" w:hAnsi="Comic Sans MS"/>
          <w:b/>
          <w:bCs/>
          <w:sz w:val="22"/>
          <w:szCs w:val="22"/>
        </w:rPr>
        <w:t>Fait à………………………………………………</w:t>
      </w:r>
      <w:r w:rsidRPr="00794F01">
        <w:rPr>
          <w:rFonts w:ascii="Comic Sans MS" w:hAnsi="Comic Sans MS"/>
          <w:b/>
          <w:bCs/>
          <w:sz w:val="22"/>
          <w:szCs w:val="22"/>
        </w:rPr>
        <w:tab/>
      </w:r>
      <w:r w:rsidRPr="00794F01">
        <w:rPr>
          <w:rFonts w:ascii="Comic Sans MS" w:hAnsi="Comic Sans MS"/>
          <w:b/>
          <w:bCs/>
          <w:sz w:val="22"/>
          <w:szCs w:val="22"/>
        </w:rPr>
        <w:tab/>
        <w:t>le…………………………………….</w:t>
      </w: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  <w:r w:rsidRPr="00794F01">
        <w:rPr>
          <w:rFonts w:ascii="Comic Sans MS" w:hAnsi="Comic Sans MS"/>
          <w:b/>
          <w:bCs/>
          <w:sz w:val="22"/>
          <w:szCs w:val="22"/>
        </w:rPr>
        <w:t>Signature des parents</w:t>
      </w:r>
    </w:p>
    <w:p w:rsidR="00794F01" w:rsidRDefault="00794F01" w:rsidP="00794F01">
      <w:pPr>
        <w:jc w:val="center"/>
        <w:rPr>
          <w:rFonts w:ascii="Comic Sans MS" w:hAnsi="Comic Sans MS"/>
          <w:b/>
          <w:bCs/>
        </w:rPr>
      </w:pPr>
    </w:p>
    <w:p w:rsidR="00794F01" w:rsidRDefault="00794F01" w:rsidP="00794F01">
      <w:pPr>
        <w:jc w:val="center"/>
        <w:rPr>
          <w:rFonts w:ascii="Comic Sans MS" w:hAnsi="Comic Sans MS"/>
          <w:b/>
          <w:bCs/>
        </w:rPr>
      </w:pPr>
    </w:p>
    <w:p w:rsidR="00794F01" w:rsidRDefault="00794F01" w:rsidP="00794F01">
      <w:pPr>
        <w:jc w:val="center"/>
        <w:rPr>
          <w:rFonts w:ascii="Comic Sans MS" w:hAnsi="Comic Sans MS"/>
          <w:b/>
          <w:bCs/>
        </w:rPr>
      </w:pPr>
    </w:p>
    <w:p w:rsidR="00794F01" w:rsidRDefault="00794F01" w:rsidP="00794F01">
      <w:pPr>
        <w:jc w:val="center"/>
        <w:rPr>
          <w:rFonts w:ascii="Comic Sans MS" w:hAnsi="Comic Sans MS"/>
          <w:b/>
          <w:bCs/>
        </w:rPr>
      </w:pPr>
    </w:p>
    <w:p w:rsidR="00794F01" w:rsidRPr="00157CE6" w:rsidRDefault="00794F01" w:rsidP="00794F01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157CE6">
        <w:rPr>
          <w:rFonts w:ascii="Comic Sans MS" w:hAnsi="Comic Sans MS"/>
          <w:b/>
          <w:bCs/>
          <w:sz w:val="40"/>
          <w:szCs w:val="40"/>
          <w:u w:val="single"/>
        </w:rPr>
        <w:t>Rayer les mentions refusées</w:t>
      </w:r>
    </w:p>
    <w:p w:rsidR="00087C02" w:rsidRDefault="00CB17DF" w:rsidP="00F23C97">
      <w:pPr>
        <w:jc w:val="right"/>
        <w:rPr>
          <w:b/>
          <w:bCs/>
          <w:i/>
          <w:iCs/>
          <w:sz w:val="24"/>
        </w:rPr>
      </w:pPr>
      <w:r>
        <w:rPr>
          <w:rFonts w:ascii="CommercialScript BT" w:hAnsi="CommercialScript BT"/>
          <w:sz w:val="44"/>
          <w:szCs w:val="44"/>
        </w:rPr>
        <w:tab/>
      </w:r>
      <w:r>
        <w:rPr>
          <w:rFonts w:ascii="CommercialScript BT" w:hAnsi="CommercialScript BT"/>
          <w:sz w:val="44"/>
          <w:szCs w:val="44"/>
        </w:rPr>
        <w:tab/>
      </w:r>
      <w:r w:rsidR="00087C02">
        <w:rPr>
          <w:b/>
          <w:bCs/>
          <w:i/>
          <w:iCs/>
          <w:sz w:val="24"/>
        </w:rPr>
        <w:t xml:space="preserve"> </w:t>
      </w:r>
    </w:p>
    <w:p w:rsidR="00087C02" w:rsidRDefault="00087C02">
      <w:pPr>
        <w:jc w:val="both"/>
        <w:rPr>
          <w:bCs/>
          <w:smallCaps/>
          <w:sz w:val="24"/>
          <w:u w:val="single"/>
        </w:rPr>
      </w:pPr>
    </w:p>
    <w:p w:rsidR="00D22746" w:rsidRDefault="00D22746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 w:rsidP="00B82D64">
      <w:pPr>
        <w:rPr>
          <w:rFonts w:ascii="Arial" w:hAnsi="Arial"/>
          <w:b/>
          <w:bCs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sectPr w:rsidR="00B82D64">
      <w:footerReference w:type="default" r:id="rId9"/>
      <w:pgSz w:w="11906" w:h="16838"/>
      <w:pgMar w:top="851" w:right="1134" w:bottom="1418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68" w:rsidRDefault="007D3468">
      <w:r>
        <w:separator/>
      </w:r>
    </w:p>
  </w:endnote>
  <w:endnote w:type="continuationSeparator" w:id="0">
    <w:p w:rsidR="007D3468" w:rsidRDefault="007D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5665"/>
    </w:tblGrid>
    <w:tr w:rsidR="000507C8" w:rsidTr="00A2080C">
      <w:trPr>
        <w:cantSplit/>
        <w:trHeight w:val="310"/>
      </w:trPr>
      <w:tc>
        <w:tcPr>
          <w:tcW w:w="140" w:type="dxa"/>
          <w:vMerge w:val="restart"/>
          <w:tcBorders>
            <w:top w:val="nil"/>
          </w:tcBorders>
        </w:tcPr>
        <w:p w:rsidR="000507C8" w:rsidRDefault="000507C8" w:rsidP="00A2080C">
          <w:pPr>
            <w:pStyle w:val="Pieddepage"/>
            <w:rPr>
              <w:rFonts w:ascii="Arial" w:hAnsi="Arial"/>
              <w:b/>
              <w:bCs/>
              <w:i/>
              <w:iCs/>
              <w:spacing w:val="40"/>
            </w:rPr>
          </w:pPr>
        </w:p>
      </w:tc>
      <w:tc>
        <w:tcPr>
          <w:tcW w:w="5685" w:type="dxa"/>
        </w:tcPr>
        <w:p w:rsidR="00F23C97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</w:p>
        <w:p w:rsidR="000507C8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30 rue de la Ville en Bois</w:t>
          </w:r>
        </w:p>
        <w:p w:rsidR="000507C8" w:rsidRPr="00E603E7" w:rsidRDefault="000507C8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02.40.</w:t>
          </w:r>
          <w:r w:rsidR="00521D3E" w:rsidRPr="00E603E7">
            <w:rPr>
              <w:rFonts w:ascii="Bookman Old Style" w:hAnsi="Bookman Old Style" w:cs="Cordia New"/>
              <w:i/>
              <w:spacing w:val="40"/>
            </w:rPr>
            <w:t>76.08.38</w:t>
          </w:r>
        </w:p>
        <w:p w:rsidR="00F23C97" w:rsidRPr="00E603E7" w:rsidRDefault="00F23C97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  <w:u w:val="single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ec.st-meme-tenu.st-louis@ec44.fr</w:t>
          </w:r>
        </w:p>
      </w:tc>
    </w:tr>
    <w:tr w:rsidR="00CB17DF" w:rsidTr="00A2080C">
      <w:trPr>
        <w:cantSplit/>
        <w:trHeight w:val="184"/>
      </w:trPr>
      <w:tc>
        <w:tcPr>
          <w:tcW w:w="140" w:type="dxa"/>
          <w:vMerge/>
          <w:tcBorders>
            <w:top w:val="nil"/>
          </w:tcBorders>
        </w:tcPr>
        <w:p w:rsidR="00CB17DF" w:rsidRDefault="00CB17DF">
          <w:pPr>
            <w:pStyle w:val="Pieddepage"/>
            <w:jc w:val="center"/>
          </w:pPr>
        </w:p>
      </w:tc>
      <w:tc>
        <w:tcPr>
          <w:tcW w:w="5685" w:type="dxa"/>
        </w:tcPr>
        <w:p w:rsidR="00CB17DF" w:rsidRPr="00E603E7" w:rsidRDefault="00B875D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>
            <w:rPr>
              <w:rFonts w:ascii="Bookman Old Style" w:hAnsi="Bookman Old Style" w:cs="Cordia New"/>
              <w:i/>
              <w:spacing w:val="40"/>
              <w:u w:val="single"/>
            </w:rPr>
            <w:t>www.stmeme-stlouis.fr</w:t>
          </w:r>
        </w:p>
        <w:p w:rsidR="00CB17DF" w:rsidRPr="00E603E7" w:rsidRDefault="00CB17DF">
          <w:pPr>
            <w:pStyle w:val="Pieddepage"/>
            <w:jc w:val="center"/>
            <w:rPr>
              <w:rFonts w:ascii="Bookman Old Style" w:hAnsi="Bookman Old Style" w:cs="Cordia New"/>
              <w:bCs/>
              <w:i/>
              <w:iCs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44270 SAINT MEME LE TENU</w:t>
          </w:r>
        </w:p>
      </w:tc>
    </w:tr>
  </w:tbl>
  <w:p w:rsidR="00CB17DF" w:rsidRDefault="00A2080C">
    <w:pPr>
      <w:pStyle w:val="Pieddepage"/>
      <w:rPr>
        <w:sz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4C947" wp14:editId="4EEA6CAD">
          <wp:simplePos x="0" y="0"/>
          <wp:positionH relativeFrom="column">
            <wp:posOffset>4771729</wp:posOffset>
          </wp:positionH>
          <wp:positionV relativeFrom="paragraph">
            <wp:posOffset>-813605</wp:posOffset>
          </wp:positionV>
          <wp:extent cx="1628775" cy="1097280"/>
          <wp:effectExtent l="0" t="0" r="9525" b="7620"/>
          <wp:wrapTight wrapText="bothSides">
            <wp:wrapPolygon edited="0">
              <wp:start x="0" y="0"/>
              <wp:lineTo x="0" y="21375"/>
              <wp:lineTo x="21474" y="21375"/>
              <wp:lineTo x="21474" y="0"/>
              <wp:lineTo x="0" y="0"/>
            </wp:wrapPolygon>
          </wp:wrapTight>
          <wp:docPr id="1" name="Image 1" descr="logo_ec44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44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68" w:rsidRDefault="007D3468">
      <w:r>
        <w:separator/>
      </w:r>
    </w:p>
  </w:footnote>
  <w:footnote w:type="continuationSeparator" w:id="0">
    <w:p w:rsidR="007D3468" w:rsidRDefault="007D3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01"/>
    <w:rsid w:val="0000056A"/>
    <w:rsid w:val="00010F38"/>
    <w:rsid w:val="000258AB"/>
    <w:rsid w:val="000507C8"/>
    <w:rsid w:val="00052E39"/>
    <w:rsid w:val="00060F13"/>
    <w:rsid w:val="00087C02"/>
    <w:rsid w:val="00124376"/>
    <w:rsid w:val="002E3116"/>
    <w:rsid w:val="002E5561"/>
    <w:rsid w:val="003B5BD9"/>
    <w:rsid w:val="003C6050"/>
    <w:rsid w:val="00461E2E"/>
    <w:rsid w:val="00521D3E"/>
    <w:rsid w:val="005A28F3"/>
    <w:rsid w:val="006031F8"/>
    <w:rsid w:val="00794F01"/>
    <w:rsid w:val="007C4C20"/>
    <w:rsid w:val="007D3468"/>
    <w:rsid w:val="00800ABE"/>
    <w:rsid w:val="008501BF"/>
    <w:rsid w:val="00863ECC"/>
    <w:rsid w:val="00945F87"/>
    <w:rsid w:val="009B4943"/>
    <w:rsid w:val="009D0A27"/>
    <w:rsid w:val="00A2080C"/>
    <w:rsid w:val="00B82D64"/>
    <w:rsid w:val="00B875D7"/>
    <w:rsid w:val="00C642B0"/>
    <w:rsid w:val="00CB17DF"/>
    <w:rsid w:val="00D03820"/>
    <w:rsid w:val="00D17FE2"/>
    <w:rsid w:val="00D22746"/>
    <w:rsid w:val="00D63A83"/>
    <w:rsid w:val="00E074A7"/>
    <w:rsid w:val="00E603E7"/>
    <w:rsid w:val="00F01D28"/>
    <w:rsid w:val="00F23596"/>
    <w:rsid w:val="00F23C97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B8BAA45-A8AA-424A-8802-E3300E77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2E55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E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le\Documents\Direction%20St%20M&#234;me\Courriers\Mod&#232;le%20courrier%20&#233;co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86CB-37E0-44CE-AEEE-D9ED2C29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école</Template>
  <TotalTime>40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subject/>
  <dc:creator>Ecole Saint Louis</dc:creator>
  <cp:keywords/>
  <cp:lastModifiedBy>Professeur Des Ecoles</cp:lastModifiedBy>
  <cp:revision>5</cp:revision>
  <cp:lastPrinted>2018-06-21T14:04:00Z</cp:lastPrinted>
  <dcterms:created xsi:type="dcterms:W3CDTF">2015-09-10T09:32:00Z</dcterms:created>
  <dcterms:modified xsi:type="dcterms:W3CDTF">2018-06-21T15:25:00Z</dcterms:modified>
</cp:coreProperties>
</file>