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B82D64" w:rsidRDefault="00351EEF" w:rsidP="00BE7269">
      <w:pPr>
        <w:jc w:val="right"/>
        <w:rPr>
          <w:rFonts w:ascii="Comic Sans MS" w:hAnsi="Comic Sans MS"/>
          <w:b/>
          <w:bCs/>
          <w:smallCaps/>
          <w:sz w:val="40"/>
          <w:szCs w:val="40"/>
        </w:rPr>
      </w:pPr>
      <w:r>
        <w:rPr>
          <w:rFonts w:ascii="Comic Sans MS" w:hAnsi="Comic Sans MS"/>
          <w:b/>
          <w:bCs/>
          <w:smallCaps/>
          <w:sz w:val="40"/>
          <w:szCs w:val="40"/>
        </w:rPr>
        <w:t>Sortie des classes – Année 2018-2019</w:t>
      </w:r>
    </w:p>
    <w:p w:rsidR="00484537" w:rsidRPr="00484537" w:rsidRDefault="00484537" w:rsidP="00BE7269">
      <w:pPr>
        <w:jc w:val="right"/>
        <w:rPr>
          <w:rFonts w:ascii="Comic Sans MS" w:hAnsi="Comic Sans MS"/>
          <w:bCs/>
          <w:i/>
          <w:smallCaps/>
          <w:sz w:val="32"/>
          <w:szCs w:val="32"/>
        </w:rPr>
      </w:pPr>
      <w:r w:rsidRPr="00484537">
        <w:rPr>
          <w:rFonts w:ascii="Comic Sans MS" w:hAnsi="Comic Sans MS"/>
          <w:bCs/>
          <w:i/>
          <w:smallCaps/>
          <w:sz w:val="32"/>
          <w:szCs w:val="32"/>
        </w:rPr>
        <w:t>(Pour les élèves</w:t>
      </w:r>
      <w:r w:rsidR="008720B6">
        <w:rPr>
          <w:rFonts w:ascii="Comic Sans MS" w:hAnsi="Comic Sans MS"/>
          <w:bCs/>
          <w:i/>
          <w:smallCaps/>
          <w:sz w:val="32"/>
          <w:szCs w:val="32"/>
        </w:rPr>
        <w:t xml:space="preserve"> à partir du CE1 uniquement)</w:t>
      </w: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E316F4" w:rsidRDefault="00E316F4" w:rsidP="00B82D64">
      <w:pPr>
        <w:rPr>
          <w:rFonts w:ascii="Arial" w:hAnsi="Arial"/>
          <w:b/>
          <w:bCs/>
        </w:rPr>
      </w:pPr>
    </w:p>
    <w:p w:rsidR="00E316F4" w:rsidRPr="00DD3FA8" w:rsidRDefault="00E316F4" w:rsidP="00B82D64">
      <w:pPr>
        <w:rPr>
          <w:rFonts w:ascii="Arial" w:hAnsi="Arial"/>
          <w:bCs/>
          <w:sz w:val="24"/>
          <w:szCs w:val="24"/>
        </w:rPr>
      </w:pPr>
    </w:p>
    <w:p w:rsidR="00DD3FA8" w:rsidRDefault="00DD3FA8" w:rsidP="00BE7269">
      <w:pPr>
        <w:ind w:firstLine="709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50199B">
        <w:rPr>
          <w:rFonts w:ascii="Comic Sans MS" w:hAnsi="Comic Sans MS"/>
          <w:bCs/>
          <w:sz w:val="24"/>
          <w:szCs w:val="24"/>
        </w:rPr>
        <w:t xml:space="preserve">Vous voudrez bien renseigner ce document afin de nous signifier si vous autorisez ou non votre enfant à quitter </w:t>
      </w:r>
      <w:r w:rsidRPr="0050199B">
        <w:rPr>
          <w:rFonts w:ascii="Comic Sans MS" w:hAnsi="Comic Sans MS"/>
          <w:b/>
          <w:bCs/>
          <w:sz w:val="24"/>
          <w:szCs w:val="24"/>
          <w:u w:val="single"/>
        </w:rPr>
        <w:t>seul</w:t>
      </w:r>
      <w:r w:rsidRPr="0050199B">
        <w:rPr>
          <w:rFonts w:ascii="Comic Sans MS" w:hAnsi="Comic Sans MS"/>
          <w:bCs/>
          <w:sz w:val="24"/>
          <w:szCs w:val="24"/>
        </w:rPr>
        <w:t xml:space="preserve"> l’établissement le midi </w:t>
      </w:r>
      <w:r w:rsidR="0050199B">
        <w:rPr>
          <w:rFonts w:ascii="Comic Sans MS" w:hAnsi="Comic Sans MS"/>
          <w:bCs/>
          <w:sz w:val="24"/>
          <w:szCs w:val="24"/>
        </w:rPr>
        <w:t>ou/et</w:t>
      </w:r>
      <w:r w:rsidRPr="0050199B">
        <w:rPr>
          <w:rFonts w:ascii="Comic Sans MS" w:hAnsi="Comic Sans MS"/>
          <w:bCs/>
          <w:sz w:val="24"/>
          <w:szCs w:val="24"/>
        </w:rPr>
        <w:t xml:space="preserve"> le soir après la classe, </w:t>
      </w:r>
      <w:r w:rsidRPr="0050199B">
        <w:rPr>
          <w:rFonts w:ascii="Comic Sans MS" w:hAnsi="Comic Sans MS"/>
          <w:b/>
          <w:bCs/>
          <w:sz w:val="24"/>
          <w:szCs w:val="24"/>
          <w:u w:val="single"/>
        </w:rPr>
        <w:t>que ce soit de manière régulière ou occasionnelle.</w:t>
      </w:r>
    </w:p>
    <w:p w:rsidR="00FD6BFD" w:rsidRPr="00FD6BFD" w:rsidRDefault="00FD6BFD" w:rsidP="00BE7269">
      <w:pPr>
        <w:ind w:firstLine="709"/>
        <w:jc w:val="both"/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b/>
          <w:bCs/>
          <w:i/>
          <w:sz w:val="24"/>
          <w:szCs w:val="24"/>
        </w:rPr>
        <w:t xml:space="preserve">Attention : </w:t>
      </w:r>
      <w:r w:rsidRPr="00FD6BFD">
        <w:rPr>
          <w:rFonts w:ascii="Comic Sans MS" w:hAnsi="Comic Sans MS"/>
          <w:b/>
          <w:bCs/>
          <w:i/>
          <w:sz w:val="24"/>
          <w:szCs w:val="24"/>
        </w:rPr>
        <w:t xml:space="preserve">le gilet jaune est </w:t>
      </w:r>
      <w:r w:rsidRPr="00FD6BFD">
        <w:rPr>
          <w:rFonts w:ascii="Comic Sans MS" w:hAnsi="Comic Sans MS"/>
          <w:b/>
          <w:bCs/>
          <w:i/>
          <w:sz w:val="24"/>
          <w:szCs w:val="24"/>
          <w:u w:val="single"/>
        </w:rPr>
        <w:t>obligatoire</w:t>
      </w:r>
      <w:r w:rsidRPr="00FD6BFD">
        <w:rPr>
          <w:rFonts w:ascii="Comic Sans MS" w:hAnsi="Comic Sans MS"/>
          <w:b/>
          <w:bCs/>
          <w:i/>
          <w:sz w:val="24"/>
          <w:szCs w:val="24"/>
        </w:rPr>
        <w:t xml:space="preserve"> pour </w:t>
      </w:r>
      <w:r>
        <w:rPr>
          <w:rFonts w:ascii="Comic Sans MS" w:hAnsi="Comic Sans MS"/>
          <w:b/>
          <w:bCs/>
          <w:i/>
          <w:sz w:val="24"/>
          <w:szCs w:val="24"/>
        </w:rPr>
        <w:t xml:space="preserve">les enfants qui sortent </w:t>
      </w:r>
      <w:r w:rsidRPr="00FD6BFD">
        <w:rPr>
          <w:rFonts w:ascii="Comic Sans MS" w:hAnsi="Comic Sans MS"/>
          <w:b/>
          <w:bCs/>
          <w:i/>
          <w:sz w:val="24"/>
          <w:szCs w:val="24"/>
          <w:u w:val="single"/>
        </w:rPr>
        <w:t>seuls</w:t>
      </w:r>
      <w:r>
        <w:rPr>
          <w:rFonts w:ascii="Comic Sans MS" w:hAnsi="Comic Sans MS"/>
          <w:b/>
          <w:bCs/>
          <w:i/>
          <w:sz w:val="24"/>
          <w:szCs w:val="24"/>
        </w:rPr>
        <w:t xml:space="preserve"> de l’établissement. (Cf. règlement intérieur)</w:t>
      </w:r>
    </w:p>
    <w:p w:rsidR="0050199B" w:rsidRPr="0050199B" w:rsidRDefault="0050199B" w:rsidP="0050199B">
      <w:pPr>
        <w:spacing w:line="360" w:lineRule="auto"/>
        <w:ind w:firstLine="708"/>
        <w:rPr>
          <w:rFonts w:ascii="Comic Sans MS" w:hAnsi="Comic Sans MS"/>
          <w:bCs/>
          <w:sz w:val="24"/>
          <w:szCs w:val="24"/>
        </w:rPr>
      </w:pPr>
    </w:p>
    <w:p w:rsidR="00DD3FA8" w:rsidRDefault="00DD3FA8" w:rsidP="00DD3FA8">
      <w:pPr>
        <w:spacing w:line="360" w:lineRule="auto"/>
        <w:jc w:val="right"/>
        <w:rPr>
          <w:rFonts w:ascii="Comic Sans MS" w:hAnsi="Comic Sans MS"/>
          <w:b/>
          <w:bCs/>
          <w:i/>
          <w:sz w:val="24"/>
          <w:szCs w:val="24"/>
        </w:rPr>
      </w:pPr>
      <w:r w:rsidRPr="0050199B">
        <w:rPr>
          <w:rFonts w:ascii="Comic Sans MS" w:hAnsi="Comic Sans MS"/>
          <w:b/>
          <w:bCs/>
          <w:i/>
          <w:sz w:val="24"/>
          <w:szCs w:val="24"/>
        </w:rPr>
        <w:t>Yann Celton</w:t>
      </w:r>
      <w:r w:rsidR="0050199B">
        <w:rPr>
          <w:rFonts w:ascii="Comic Sans MS" w:hAnsi="Comic Sans MS"/>
          <w:b/>
          <w:bCs/>
          <w:i/>
          <w:sz w:val="24"/>
          <w:szCs w:val="24"/>
        </w:rPr>
        <w:t xml:space="preserve">, </w:t>
      </w:r>
      <w:r w:rsidRPr="0050199B">
        <w:rPr>
          <w:rFonts w:ascii="Comic Sans MS" w:hAnsi="Comic Sans MS"/>
          <w:b/>
          <w:bCs/>
          <w:i/>
          <w:sz w:val="24"/>
          <w:szCs w:val="24"/>
        </w:rPr>
        <w:t>Chef d’établissement</w:t>
      </w:r>
    </w:p>
    <w:p w:rsidR="00BE7269" w:rsidRPr="0050199B" w:rsidRDefault="00BE7269" w:rsidP="00DD3FA8">
      <w:pPr>
        <w:spacing w:line="360" w:lineRule="auto"/>
        <w:jc w:val="right"/>
        <w:rPr>
          <w:rFonts w:ascii="Comic Sans MS" w:hAnsi="Comic Sans MS"/>
          <w:b/>
          <w:bCs/>
          <w:i/>
          <w:sz w:val="24"/>
          <w:szCs w:val="24"/>
        </w:rPr>
      </w:pPr>
    </w:p>
    <w:p w:rsidR="0050199B" w:rsidRDefault="0050199B" w:rsidP="00B82D64">
      <w:pPr>
        <w:ind w:left="142"/>
        <w:rPr>
          <w:sz w:val="28"/>
          <w:szCs w:val="28"/>
        </w:rPr>
      </w:pP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  <w:r w:rsidRPr="0050199B">
        <w:rPr>
          <w:b/>
          <w:sz w:val="24"/>
          <w:szCs w:val="24"/>
        </w:rPr>
        <w:t>M. / Mme ___________________________</w:t>
      </w: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  <w:proofErr w:type="gramStart"/>
      <w:r w:rsidRPr="0050199B">
        <w:rPr>
          <w:b/>
          <w:sz w:val="24"/>
          <w:szCs w:val="24"/>
        </w:rPr>
        <w:t>parents</w:t>
      </w:r>
      <w:proofErr w:type="gramEnd"/>
      <w:r w:rsidRPr="0050199B">
        <w:rPr>
          <w:b/>
          <w:sz w:val="24"/>
          <w:szCs w:val="24"/>
        </w:rPr>
        <w:t xml:space="preserve"> de ________________________, en classe de ____________________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B82D64">
      <w:pPr>
        <w:ind w:left="142"/>
        <w:rPr>
          <w:sz w:val="24"/>
          <w:szCs w:val="24"/>
        </w:rPr>
      </w:pP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</w:t>
      </w:r>
      <w:proofErr w:type="gramStart"/>
      <w:r w:rsidRPr="0050199B">
        <w:rPr>
          <w:sz w:val="24"/>
          <w:szCs w:val="24"/>
        </w:rPr>
        <w:t>autorisent</w:t>
      </w:r>
      <w:proofErr w:type="gramEnd"/>
      <w:r w:rsidRPr="0050199B">
        <w:rPr>
          <w:sz w:val="24"/>
          <w:szCs w:val="24"/>
        </w:rPr>
        <w:t xml:space="preserve"> </w:t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n’autorisent pas 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BE7269" w:rsidRDefault="00DD3FA8" w:rsidP="00B82D64">
      <w:pPr>
        <w:ind w:left="142"/>
        <w:rPr>
          <w:sz w:val="24"/>
          <w:szCs w:val="24"/>
          <w:u w:val="single"/>
        </w:rPr>
      </w:pPr>
      <w:proofErr w:type="gramStart"/>
      <w:r w:rsidRPr="00BE7269">
        <w:rPr>
          <w:sz w:val="24"/>
          <w:szCs w:val="24"/>
          <w:u w:val="single"/>
        </w:rPr>
        <w:t>leur</w:t>
      </w:r>
      <w:proofErr w:type="gramEnd"/>
      <w:r w:rsidRPr="00BE7269">
        <w:rPr>
          <w:sz w:val="24"/>
          <w:szCs w:val="24"/>
          <w:u w:val="single"/>
        </w:rPr>
        <w:t xml:space="preserve"> enfant à quitter seul l’établissement  après la classe </w:t>
      </w:r>
      <w:r w:rsidRPr="00BE7269">
        <w:rPr>
          <w:b/>
          <w:sz w:val="24"/>
          <w:szCs w:val="24"/>
          <w:u w:val="single"/>
        </w:rPr>
        <w:t>à midi.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DD3FA8">
      <w:pPr>
        <w:ind w:left="142"/>
        <w:rPr>
          <w:sz w:val="24"/>
          <w:szCs w:val="24"/>
        </w:rPr>
      </w:pP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</w:t>
      </w:r>
      <w:proofErr w:type="gramStart"/>
      <w:r w:rsidRPr="0050199B">
        <w:rPr>
          <w:sz w:val="24"/>
          <w:szCs w:val="24"/>
        </w:rPr>
        <w:t>autorisent</w:t>
      </w:r>
      <w:proofErr w:type="gramEnd"/>
      <w:r w:rsidRPr="0050199B">
        <w:rPr>
          <w:sz w:val="24"/>
          <w:szCs w:val="24"/>
        </w:rPr>
        <w:t xml:space="preserve"> </w:t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n’autorisent pas </w:t>
      </w:r>
    </w:p>
    <w:p w:rsidR="00DD3FA8" w:rsidRPr="0050199B" w:rsidRDefault="00DD3FA8" w:rsidP="00DD3FA8">
      <w:pPr>
        <w:ind w:left="142"/>
        <w:rPr>
          <w:sz w:val="24"/>
          <w:szCs w:val="24"/>
        </w:rPr>
      </w:pPr>
    </w:p>
    <w:p w:rsidR="00DD3FA8" w:rsidRDefault="00DD3FA8" w:rsidP="00DD3FA8">
      <w:pPr>
        <w:ind w:left="142"/>
        <w:rPr>
          <w:b/>
          <w:sz w:val="24"/>
          <w:szCs w:val="24"/>
          <w:u w:val="single"/>
        </w:rPr>
      </w:pPr>
      <w:proofErr w:type="gramStart"/>
      <w:r w:rsidRPr="00BE7269">
        <w:rPr>
          <w:sz w:val="24"/>
          <w:szCs w:val="24"/>
          <w:u w:val="single"/>
        </w:rPr>
        <w:t>leur</w:t>
      </w:r>
      <w:proofErr w:type="gramEnd"/>
      <w:r w:rsidRPr="00BE7269">
        <w:rPr>
          <w:sz w:val="24"/>
          <w:szCs w:val="24"/>
          <w:u w:val="single"/>
        </w:rPr>
        <w:t xml:space="preserve"> enfant à quitter seul l’établissement  après la classe </w:t>
      </w:r>
      <w:r w:rsidRPr="00BE7269">
        <w:rPr>
          <w:b/>
          <w:sz w:val="24"/>
          <w:szCs w:val="24"/>
          <w:u w:val="single"/>
        </w:rPr>
        <w:t>le soir à partir de 16h15.</w:t>
      </w:r>
    </w:p>
    <w:p w:rsidR="00BE7269" w:rsidRDefault="00BE7269" w:rsidP="00DD3FA8">
      <w:pPr>
        <w:ind w:left="142"/>
        <w:rPr>
          <w:sz w:val="24"/>
          <w:szCs w:val="24"/>
          <w:u w:val="single"/>
        </w:rPr>
      </w:pPr>
    </w:p>
    <w:p w:rsidR="00BE7269" w:rsidRDefault="00BE7269" w:rsidP="00DD3FA8">
      <w:pPr>
        <w:ind w:left="142"/>
        <w:rPr>
          <w:sz w:val="24"/>
          <w:szCs w:val="24"/>
          <w:u w:val="single"/>
        </w:rPr>
      </w:pPr>
    </w:p>
    <w:p w:rsidR="00BE7269" w:rsidRPr="00BE7269" w:rsidRDefault="00BE7269" w:rsidP="00BE7269">
      <w:pPr>
        <w:ind w:left="142"/>
        <w:rPr>
          <w:rFonts w:ascii="Cursive standard" w:hAnsi="Cursive standard"/>
          <w:sz w:val="24"/>
          <w:szCs w:val="24"/>
        </w:rPr>
      </w:pPr>
      <w:r w:rsidRPr="00BE7269">
        <w:rPr>
          <w:rFonts w:ascii="Cursive standard" w:hAnsi="Cursive standard"/>
          <w:sz w:val="24"/>
          <w:szCs w:val="24"/>
        </w:rPr>
        <w:t>Nouveau</w:t>
      </w:r>
    </w:p>
    <w:p w:rsidR="00BE7269" w:rsidRPr="00BE7269" w:rsidRDefault="00BE7269" w:rsidP="00BE7269">
      <w:pPr>
        <w:ind w:left="142"/>
        <w:rPr>
          <w:rFonts w:ascii="Cursive standard" w:hAnsi="Cursive standard"/>
          <w:sz w:val="24"/>
          <w:szCs w:val="24"/>
        </w:rPr>
      </w:pPr>
      <w:r>
        <w:rPr>
          <w:rFonts w:ascii="Cursive standard" w:hAnsi="Cursive standard"/>
          <w:sz w:val="24"/>
          <w:szCs w:val="24"/>
          <w:u w:val="single"/>
        </w:rPr>
        <w:t>D</w:t>
      </w:r>
      <w:r w:rsidRPr="00BE7269">
        <w:rPr>
          <w:rFonts w:ascii="Cursive standard" w:hAnsi="Cursive standard"/>
          <w:sz w:val="24"/>
          <w:szCs w:val="24"/>
          <w:u w:val="single"/>
        </w:rPr>
        <w:t>ans le cas où vous n’autoris</w:t>
      </w:r>
      <w:r w:rsidR="00351EEF">
        <w:rPr>
          <w:rFonts w:ascii="Cursive standard" w:hAnsi="Cursive standard"/>
          <w:sz w:val="24"/>
          <w:szCs w:val="24"/>
          <w:u w:val="single"/>
        </w:rPr>
        <w:t>er</w:t>
      </w:r>
      <w:r w:rsidRPr="00BE7269">
        <w:rPr>
          <w:rFonts w:ascii="Cursive standard" w:hAnsi="Cursive standard"/>
          <w:sz w:val="24"/>
          <w:szCs w:val="24"/>
          <w:u w:val="single"/>
        </w:rPr>
        <w:t>iez pas votre enfant à quitter seul l’établissement</w:t>
      </w:r>
      <w:r>
        <w:rPr>
          <w:rFonts w:ascii="Cursive standard" w:hAnsi="Cursive standard"/>
          <w:sz w:val="24"/>
          <w:szCs w:val="24"/>
          <w:u w:val="single"/>
        </w:rPr>
        <w:t xml:space="preserve">, </w:t>
      </w:r>
      <w:r>
        <w:rPr>
          <w:rFonts w:ascii="Cursive standard" w:hAnsi="Cursive standard"/>
          <w:sz w:val="24"/>
          <w:szCs w:val="24"/>
        </w:rPr>
        <w:t>acceptez</w:t>
      </w:r>
      <w:r w:rsidRPr="00BE7269">
        <w:rPr>
          <w:rFonts w:ascii="Cursive standard" w:hAnsi="Cursive standard"/>
          <w:sz w:val="24"/>
          <w:szCs w:val="24"/>
        </w:rPr>
        <w:t xml:space="preserve">-vous </w:t>
      </w:r>
      <w:r>
        <w:rPr>
          <w:rFonts w:ascii="Cursive standard" w:hAnsi="Cursive standard"/>
          <w:sz w:val="24"/>
          <w:szCs w:val="24"/>
        </w:rPr>
        <w:t>qu’il</w:t>
      </w:r>
      <w:r w:rsidRPr="00BE7269">
        <w:rPr>
          <w:rFonts w:ascii="Cursive standard" w:hAnsi="Cursive standard"/>
          <w:sz w:val="24"/>
          <w:szCs w:val="24"/>
        </w:rPr>
        <w:t xml:space="preserve"> </w:t>
      </w:r>
      <w:r>
        <w:rPr>
          <w:rFonts w:ascii="Cursive standard" w:hAnsi="Cursive standard"/>
          <w:sz w:val="24"/>
          <w:szCs w:val="24"/>
        </w:rPr>
        <w:t xml:space="preserve">quitte l’école </w:t>
      </w:r>
      <w:r w:rsidRPr="00BE7269">
        <w:rPr>
          <w:rFonts w:ascii="Cursive standard" w:hAnsi="Cursive standard"/>
          <w:sz w:val="24"/>
          <w:szCs w:val="24"/>
        </w:rPr>
        <w:t>accompagné d’un mineur (autre élève de l’établissement, grand frère/grande sœur, …)</w:t>
      </w:r>
    </w:p>
    <w:p w:rsidR="00BE7269" w:rsidRDefault="00BE7269" w:rsidP="00DD3FA8">
      <w:pPr>
        <w:ind w:left="142"/>
        <w:rPr>
          <w:sz w:val="24"/>
          <w:szCs w:val="24"/>
        </w:rPr>
      </w:pPr>
    </w:p>
    <w:p w:rsidR="00BE7269" w:rsidRPr="00BE7269" w:rsidRDefault="00BE7269" w:rsidP="00DD3FA8">
      <w:pPr>
        <w:ind w:left="142"/>
        <w:rPr>
          <w:rFonts w:ascii="Cursive standard" w:hAnsi="Cursive standard"/>
          <w:sz w:val="24"/>
          <w:szCs w:val="24"/>
        </w:rPr>
      </w:pPr>
      <w:r w:rsidRPr="00BE7269">
        <w:rPr>
          <w:rFonts w:ascii="Cursive standard" w:hAnsi="Cursive standard"/>
          <w:sz w:val="24"/>
          <w:szCs w:val="24"/>
        </w:rPr>
        <w:sym w:font="Wingdings" w:char="F071"/>
      </w:r>
      <w:r w:rsidRPr="00BE7269">
        <w:rPr>
          <w:rFonts w:ascii="Cursive standard" w:hAnsi="Cursive standard"/>
          <w:sz w:val="24"/>
          <w:szCs w:val="24"/>
        </w:rPr>
        <w:t xml:space="preserve"> </w:t>
      </w:r>
      <w:proofErr w:type="gramStart"/>
      <w:r w:rsidRPr="00BE7269">
        <w:rPr>
          <w:rFonts w:ascii="Cursive standard" w:hAnsi="Cursive standard"/>
          <w:sz w:val="24"/>
          <w:szCs w:val="24"/>
        </w:rPr>
        <w:t>oui</w:t>
      </w:r>
      <w:proofErr w:type="gramEnd"/>
      <w:r w:rsidRPr="00BE7269">
        <w:rPr>
          <w:rFonts w:ascii="Cursive standard" w:hAnsi="Cursive standard"/>
          <w:sz w:val="24"/>
          <w:szCs w:val="24"/>
        </w:rPr>
        <w:tab/>
      </w:r>
      <w:r w:rsidRPr="00BE7269">
        <w:rPr>
          <w:rFonts w:ascii="Cursive standard" w:hAnsi="Cursive standard"/>
          <w:sz w:val="24"/>
          <w:szCs w:val="24"/>
        </w:rPr>
        <w:tab/>
      </w:r>
      <w:r w:rsidRPr="00BE7269">
        <w:rPr>
          <w:rFonts w:ascii="Cursive standard" w:hAnsi="Cursive standard"/>
          <w:sz w:val="24"/>
          <w:szCs w:val="24"/>
        </w:rPr>
        <w:sym w:font="Wingdings" w:char="F071"/>
      </w:r>
      <w:r w:rsidRPr="00BE7269">
        <w:rPr>
          <w:rFonts w:ascii="Cursive standard" w:hAnsi="Cursive standard"/>
          <w:sz w:val="24"/>
          <w:szCs w:val="24"/>
        </w:rPr>
        <w:t xml:space="preserve"> non</w:t>
      </w:r>
      <w:bookmarkStart w:id="0" w:name="_GoBack"/>
      <w:bookmarkEnd w:id="0"/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531586" w:rsidRDefault="00531586" w:rsidP="00B82D64">
      <w:pPr>
        <w:ind w:left="142"/>
        <w:rPr>
          <w:b/>
          <w:sz w:val="24"/>
          <w:szCs w:val="24"/>
        </w:rPr>
      </w:pPr>
    </w:p>
    <w:p w:rsidR="00BE7269" w:rsidRDefault="00BE7269" w:rsidP="00B82D64">
      <w:pPr>
        <w:ind w:left="142"/>
        <w:rPr>
          <w:b/>
          <w:sz w:val="24"/>
          <w:szCs w:val="24"/>
        </w:rPr>
      </w:pPr>
    </w:p>
    <w:p w:rsidR="00B82D64" w:rsidRPr="0050199B" w:rsidRDefault="00531586" w:rsidP="00531586">
      <w:pPr>
        <w:ind w:left="142"/>
        <w:rPr>
          <w:b/>
          <w:bCs/>
          <w:sz w:val="24"/>
          <w:szCs w:val="24"/>
        </w:rPr>
      </w:pPr>
      <w:r w:rsidRPr="0050199B">
        <w:rPr>
          <w:b/>
          <w:sz w:val="24"/>
          <w:szCs w:val="24"/>
        </w:rPr>
        <w:t>Signature de la famill</w:t>
      </w:r>
      <w:r w:rsidR="002D68DE" w:rsidRPr="0050199B">
        <w:rPr>
          <w:b/>
          <w:sz w:val="24"/>
          <w:szCs w:val="24"/>
        </w:rPr>
        <w:t>e</w:t>
      </w:r>
    </w:p>
    <w:p w:rsidR="00B82D64" w:rsidRPr="0050199B" w:rsidRDefault="00B82D64" w:rsidP="00B82D64">
      <w:pPr>
        <w:rPr>
          <w:b/>
          <w:bCs/>
          <w:sz w:val="24"/>
          <w:szCs w:val="24"/>
        </w:rPr>
      </w:pPr>
    </w:p>
    <w:sectPr w:rsidR="00B82D64" w:rsidRPr="00501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5C" w:rsidRDefault="008D5D5C">
      <w:r>
        <w:separator/>
      </w:r>
    </w:p>
  </w:endnote>
  <w:endnote w:type="continuationSeparator" w:id="0">
    <w:p w:rsidR="008D5D5C" w:rsidRDefault="008D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F97074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www.</w:t>
          </w:r>
          <w:r w:rsidR="00484537">
            <w:rPr>
              <w:rFonts w:ascii="Bookman Old Style" w:hAnsi="Bookman Old Style" w:cs="Cordia New"/>
              <w:i/>
              <w:spacing w:val="40"/>
              <w:u w:val="single"/>
            </w:rPr>
            <w:t>stmeme-stlouis</w:t>
          </w: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.</w:t>
          </w:r>
          <w:r w:rsidR="00890284">
            <w:rPr>
              <w:rFonts w:ascii="Bookman Old Style" w:hAnsi="Bookman Old Style" w:cs="Cordia New"/>
              <w:i/>
              <w:spacing w:val="40"/>
              <w:u w:val="single"/>
            </w:rPr>
            <w:t>fr</w:t>
          </w:r>
        </w:p>
        <w:p w:rsidR="00CB17DF" w:rsidRPr="00E603E7" w:rsidRDefault="00CB17D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44270 SAINT MEME LE TENU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5C" w:rsidRDefault="008D5D5C">
      <w:r>
        <w:separator/>
      </w:r>
    </w:p>
  </w:footnote>
  <w:footnote w:type="continuationSeparator" w:id="0">
    <w:p w:rsidR="008D5D5C" w:rsidRDefault="008D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4"/>
    <w:rsid w:val="0000056A"/>
    <w:rsid w:val="00010F38"/>
    <w:rsid w:val="000258AB"/>
    <w:rsid w:val="000507C8"/>
    <w:rsid w:val="00053885"/>
    <w:rsid w:val="00060F13"/>
    <w:rsid w:val="00087C02"/>
    <w:rsid w:val="000C6828"/>
    <w:rsid w:val="00124376"/>
    <w:rsid w:val="002D68DE"/>
    <w:rsid w:val="002E3116"/>
    <w:rsid w:val="00313BC8"/>
    <w:rsid w:val="00351EEF"/>
    <w:rsid w:val="003B5BD9"/>
    <w:rsid w:val="003C6050"/>
    <w:rsid w:val="00461E2E"/>
    <w:rsid w:val="00464A47"/>
    <w:rsid w:val="00484537"/>
    <w:rsid w:val="0050199B"/>
    <w:rsid w:val="00521D3E"/>
    <w:rsid w:val="00531586"/>
    <w:rsid w:val="005A28F3"/>
    <w:rsid w:val="006031F8"/>
    <w:rsid w:val="007C4C20"/>
    <w:rsid w:val="007D7FB3"/>
    <w:rsid w:val="008501BF"/>
    <w:rsid w:val="00863ECC"/>
    <w:rsid w:val="008720B6"/>
    <w:rsid w:val="00890284"/>
    <w:rsid w:val="008C7C7D"/>
    <w:rsid w:val="008D5D5C"/>
    <w:rsid w:val="00945F87"/>
    <w:rsid w:val="009B4943"/>
    <w:rsid w:val="009D0A27"/>
    <w:rsid w:val="00A2080C"/>
    <w:rsid w:val="00B82D64"/>
    <w:rsid w:val="00BE7269"/>
    <w:rsid w:val="00C642B0"/>
    <w:rsid w:val="00CB17DF"/>
    <w:rsid w:val="00CB74F8"/>
    <w:rsid w:val="00CE7782"/>
    <w:rsid w:val="00D17FE2"/>
    <w:rsid w:val="00D22746"/>
    <w:rsid w:val="00DD3FA8"/>
    <w:rsid w:val="00E074A7"/>
    <w:rsid w:val="00E316F4"/>
    <w:rsid w:val="00E603E7"/>
    <w:rsid w:val="00F01D28"/>
    <w:rsid w:val="00F23596"/>
    <w:rsid w:val="00F23C97"/>
    <w:rsid w:val="00F97074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1F623B4-68F4-453D-B300-26D042D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0C68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C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4A59-6D98-405B-8A56-2A5C2967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25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creator>Christine</dc:creator>
  <cp:lastModifiedBy>Professeur Des Ecoles</cp:lastModifiedBy>
  <cp:revision>10</cp:revision>
  <cp:lastPrinted>2017-06-15T12:00:00Z</cp:lastPrinted>
  <dcterms:created xsi:type="dcterms:W3CDTF">2015-12-03T12:42:00Z</dcterms:created>
  <dcterms:modified xsi:type="dcterms:W3CDTF">2018-06-21T13:17:00Z</dcterms:modified>
</cp:coreProperties>
</file>